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65"/>
        <w:gridCol w:w="2317"/>
        <w:gridCol w:w="2257"/>
        <w:gridCol w:w="2430"/>
      </w:tblGrid>
      <w:tr w:rsidR="00722445" w:rsidRPr="00590D9F" w14:paraId="03738845" w14:textId="77777777" w:rsidTr="0008060D">
        <w:tc>
          <w:tcPr>
            <w:tcW w:w="2253" w:type="dxa"/>
            <w:tcBorders>
              <w:top w:val="single" w:sz="12" w:space="0" w:color="auto"/>
              <w:left w:val="single" w:sz="12" w:space="0" w:color="auto"/>
              <w:bottom w:val="single" w:sz="12" w:space="0" w:color="auto"/>
              <w:right w:val="single" w:sz="4" w:space="0" w:color="auto"/>
            </w:tcBorders>
            <w:shd w:val="clear" w:color="auto" w:fill="C6D9F1" w:themeFill="text2" w:themeFillTint="33"/>
          </w:tcPr>
          <w:p w14:paraId="40376638" w14:textId="30C9E535" w:rsidR="00B31541" w:rsidRPr="00590D9F" w:rsidRDefault="00B31541" w:rsidP="00196188">
            <w:pPr>
              <w:pStyle w:val="Heading2"/>
              <w:rPr>
                <w:sz w:val="22"/>
                <w:szCs w:val="22"/>
              </w:rPr>
            </w:pPr>
            <w:r w:rsidRPr="3471D40A">
              <w:rPr>
                <w:sz w:val="22"/>
                <w:szCs w:val="22"/>
              </w:rPr>
              <w:t>Application for</w:t>
            </w:r>
            <w:r w:rsidR="00F93BEA" w:rsidRPr="3471D40A">
              <w:rPr>
                <w:sz w:val="22"/>
                <w:szCs w:val="22"/>
              </w:rPr>
              <w:t>:</w:t>
            </w:r>
          </w:p>
        </w:tc>
        <w:tc>
          <w:tcPr>
            <w:tcW w:w="7069" w:type="dxa"/>
            <w:gridSpan w:val="4"/>
            <w:tcBorders>
              <w:top w:val="single" w:sz="12" w:space="0" w:color="auto"/>
              <w:left w:val="single" w:sz="4" w:space="0" w:color="auto"/>
              <w:bottom w:val="single" w:sz="12" w:space="0" w:color="auto"/>
              <w:right w:val="single" w:sz="12" w:space="0" w:color="auto"/>
            </w:tcBorders>
          </w:tcPr>
          <w:p w14:paraId="28594331" w14:textId="47CC201D" w:rsidR="00B31541" w:rsidRPr="00590D9F" w:rsidRDefault="003541F9" w:rsidP="00E37CB0">
            <w:pPr>
              <w:spacing w:line="240" w:lineRule="atLeast"/>
              <w:ind w:left="175"/>
              <w:rPr>
                <w:sz w:val="22"/>
                <w:szCs w:val="22"/>
              </w:rPr>
            </w:pPr>
            <w:r>
              <w:rPr>
                <w:sz w:val="22"/>
                <w:szCs w:val="22"/>
              </w:rPr>
              <w:t>Teach Hurst Programme</w:t>
            </w:r>
          </w:p>
        </w:tc>
      </w:tr>
      <w:tr w:rsidR="003541F9" w:rsidRPr="00590D9F" w14:paraId="5C5B1104" w14:textId="77777777" w:rsidTr="0008060D">
        <w:tc>
          <w:tcPr>
            <w:tcW w:w="2253" w:type="dxa"/>
            <w:tcBorders>
              <w:top w:val="single" w:sz="12" w:space="0" w:color="auto"/>
              <w:left w:val="single" w:sz="12" w:space="0" w:color="auto"/>
              <w:bottom w:val="single" w:sz="12" w:space="0" w:color="auto"/>
              <w:right w:val="single" w:sz="4" w:space="0" w:color="auto"/>
            </w:tcBorders>
            <w:shd w:val="clear" w:color="auto" w:fill="C6D9F1" w:themeFill="text2" w:themeFillTint="33"/>
          </w:tcPr>
          <w:p w14:paraId="061B81E7" w14:textId="78BA2744" w:rsidR="003541F9" w:rsidRPr="3471D40A" w:rsidRDefault="003541F9" w:rsidP="00196188">
            <w:pPr>
              <w:pStyle w:val="Heading2"/>
              <w:rPr>
                <w:sz w:val="22"/>
                <w:szCs w:val="22"/>
              </w:rPr>
            </w:pPr>
            <w:r>
              <w:rPr>
                <w:sz w:val="22"/>
                <w:szCs w:val="22"/>
              </w:rPr>
              <w:t>Subject(s):</w:t>
            </w:r>
          </w:p>
        </w:tc>
        <w:tc>
          <w:tcPr>
            <w:tcW w:w="7069" w:type="dxa"/>
            <w:gridSpan w:val="4"/>
            <w:tcBorders>
              <w:top w:val="single" w:sz="12" w:space="0" w:color="auto"/>
              <w:left w:val="single" w:sz="4" w:space="0" w:color="auto"/>
              <w:bottom w:val="single" w:sz="12" w:space="0" w:color="auto"/>
              <w:right w:val="single" w:sz="12" w:space="0" w:color="auto"/>
            </w:tcBorders>
          </w:tcPr>
          <w:p w14:paraId="68533D14" w14:textId="77777777" w:rsidR="003541F9" w:rsidRDefault="003541F9" w:rsidP="00E37CB0">
            <w:pPr>
              <w:spacing w:line="240" w:lineRule="atLeast"/>
              <w:ind w:left="175"/>
              <w:rPr>
                <w:sz w:val="22"/>
                <w:szCs w:val="22"/>
              </w:rPr>
            </w:pPr>
          </w:p>
        </w:tc>
      </w:tr>
      <w:tr w:rsidR="00B31541" w:rsidRPr="00590D9F" w14:paraId="68DD75CA" w14:textId="77777777" w:rsidTr="0008060D">
        <w:trPr>
          <w:trHeight w:val="397"/>
        </w:trPr>
        <w:tc>
          <w:tcPr>
            <w:tcW w:w="2253" w:type="dxa"/>
            <w:tcBorders>
              <w:top w:val="nil"/>
              <w:left w:val="nil"/>
              <w:bottom w:val="single" w:sz="4" w:space="0" w:color="000000" w:themeColor="text1"/>
              <w:right w:val="nil"/>
            </w:tcBorders>
            <w:shd w:val="clear" w:color="auto" w:fill="auto"/>
          </w:tcPr>
          <w:p w14:paraId="023F6DE7" w14:textId="77777777" w:rsidR="00B31541" w:rsidRPr="00590D9F" w:rsidRDefault="00196188" w:rsidP="00CF036F">
            <w:pPr>
              <w:pStyle w:val="Heading2"/>
              <w:rPr>
                <w:sz w:val="22"/>
                <w:szCs w:val="22"/>
              </w:rPr>
            </w:pPr>
            <w:r w:rsidRPr="00590D9F">
              <w:rPr>
                <w:sz w:val="22"/>
                <w:szCs w:val="22"/>
              </w:rPr>
              <w:t>Personal Details</w:t>
            </w:r>
          </w:p>
        </w:tc>
        <w:tc>
          <w:tcPr>
            <w:tcW w:w="7069" w:type="dxa"/>
            <w:gridSpan w:val="4"/>
            <w:tcBorders>
              <w:top w:val="nil"/>
              <w:left w:val="nil"/>
              <w:bottom w:val="single" w:sz="4" w:space="0" w:color="000000" w:themeColor="text1"/>
              <w:right w:val="nil"/>
            </w:tcBorders>
          </w:tcPr>
          <w:p w14:paraId="5667D82F" w14:textId="77777777" w:rsidR="00B31541" w:rsidRPr="00590D9F" w:rsidRDefault="00B31541" w:rsidP="00B31541">
            <w:pPr>
              <w:spacing w:line="240" w:lineRule="atLeast"/>
              <w:rPr>
                <w:sz w:val="22"/>
                <w:szCs w:val="22"/>
              </w:rPr>
            </w:pPr>
          </w:p>
        </w:tc>
      </w:tr>
      <w:tr w:rsidR="00722445" w:rsidRPr="00590D9F" w14:paraId="655DDBEC" w14:textId="77777777" w:rsidTr="00E072F3">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FCBAC0" w14:textId="77777777" w:rsidR="00B31541" w:rsidRPr="00590D9F" w:rsidRDefault="00196188" w:rsidP="00F367EC">
            <w:pPr>
              <w:rPr>
                <w:szCs w:val="18"/>
              </w:rPr>
            </w:pPr>
            <w:r w:rsidRPr="00590D9F">
              <w:rPr>
                <w:szCs w:val="18"/>
              </w:rPr>
              <w:t>Surname</w:t>
            </w:r>
          </w:p>
        </w:tc>
        <w:tc>
          <w:tcPr>
            <w:tcW w:w="7004" w:type="dxa"/>
            <w:gridSpan w:val="3"/>
            <w:tcBorders>
              <w:top w:val="single" w:sz="4" w:space="0" w:color="000000" w:themeColor="text1"/>
              <w:left w:val="single" w:sz="4" w:space="0" w:color="auto"/>
            </w:tcBorders>
          </w:tcPr>
          <w:p w14:paraId="04950E9A" w14:textId="77777777" w:rsidR="00B31541" w:rsidRPr="00AE1A58" w:rsidRDefault="00B31541" w:rsidP="00AE1A58">
            <w:pPr>
              <w:rPr>
                <w:b/>
                <w:sz w:val="20"/>
                <w:szCs w:val="20"/>
              </w:rPr>
            </w:pPr>
          </w:p>
        </w:tc>
      </w:tr>
      <w:tr w:rsidR="00722445" w:rsidRPr="00590D9F" w14:paraId="740CAAA7" w14:textId="77777777" w:rsidTr="00E072F3">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CACC7E" w14:textId="77777777" w:rsidR="00196188" w:rsidRPr="00590D9F" w:rsidRDefault="00196188" w:rsidP="00F367EC">
            <w:pPr>
              <w:rPr>
                <w:szCs w:val="18"/>
              </w:rPr>
            </w:pPr>
            <w:r w:rsidRPr="00590D9F">
              <w:rPr>
                <w:szCs w:val="18"/>
              </w:rPr>
              <w:t>Forenames</w:t>
            </w:r>
          </w:p>
        </w:tc>
        <w:tc>
          <w:tcPr>
            <w:tcW w:w="7004" w:type="dxa"/>
            <w:gridSpan w:val="3"/>
            <w:tcBorders>
              <w:left w:val="single" w:sz="4" w:space="0" w:color="auto"/>
            </w:tcBorders>
          </w:tcPr>
          <w:p w14:paraId="6B13DCDB" w14:textId="77777777" w:rsidR="00196188" w:rsidRPr="00AE1A58" w:rsidRDefault="00196188" w:rsidP="00AE1A58">
            <w:pPr>
              <w:rPr>
                <w:b/>
                <w:sz w:val="20"/>
                <w:szCs w:val="20"/>
              </w:rPr>
            </w:pPr>
          </w:p>
        </w:tc>
      </w:tr>
      <w:tr w:rsidR="00722445" w:rsidRPr="00590D9F" w14:paraId="51654493" w14:textId="77777777" w:rsidTr="00E072F3">
        <w:trPr>
          <w:trHeight w:val="1034"/>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FBB47E" w14:textId="77777777" w:rsidR="00722445" w:rsidRPr="00590D9F" w:rsidRDefault="00196188" w:rsidP="00F736E4">
            <w:pPr>
              <w:rPr>
                <w:szCs w:val="18"/>
              </w:rPr>
            </w:pPr>
            <w:r w:rsidRPr="00590D9F">
              <w:rPr>
                <w:szCs w:val="18"/>
              </w:rPr>
              <w:t>Address</w:t>
            </w:r>
            <w:r w:rsidR="00170FE3" w:rsidRPr="00590D9F">
              <w:rPr>
                <w:szCs w:val="18"/>
              </w:rPr>
              <w:t xml:space="preserve"> inc</w:t>
            </w:r>
            <w:r w:rsidR="00FA3402" w:rsidRPr="00590D9F">
              <w:rPr>
                <w:szCs w:val="18"/>
              </w:rPr>
              <w:t>.</w:t>
            </w:r>
            <w:r w:rsidR="00170FE3" w:rsidRPr="00590D9F">
              <w:rPr>
                <w:szCs w:val="18"/>
              </w:rPr>
              <w:t xml:space="preserve"> </w:t>
            </w:r>
            <w:r w:rsidR="00722445" w:rsidRPr="00590D9F">
              <w:rPr>
                <w:szCs w:val="18"/>
              </w:rPr>
              <w:t>P</w:t>
            </w:r>
            <w:r w:rsidR="00170FE3" w:rsidRPr="00590D9F">
              <w:rPr>
                <w:szCs w:val="18"/>
              </w:rPr>
              <w:t>ostcode</w:t>
            </w:r>
          </w:p>
        </w:tc>
        <w:tc>
          <w:tcPr>
            <w:tcW w:w="7004" w:type="dxa"/>
            <w:gridSpan w:val="3"/>
            <w:tcBorders>
              <w:left w:val="single" w:sz="4" w:space="0" w:color="auto"/>
            </w:tcBorders>
          </w:tcPr>
          <w:p w14:paraId="674807EF" w14:textId="77777777" w:rsidR="00345D8C" w:rsidRPr="00590D9F" w:rsidRDefault="00345D8C" w:rsidP="00AE1A58">
            <w:pPr>
              <w:rPr>
                <w:szCs w:val="18"/>
              </w:rPr>
            </w:pPr>
          </w:p>
        </w:tc>
      </w:tr>
      <w:tr w:rsidR="00345D8C" w:rsidRPr="00590D9F" w14:paraId="42847045"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0"/>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0492B2" w14:textId="77777777" w:rsidR="00345D8C" w:rsidRPr="00590D9F" w:rsidRDefault="00F736E4" w:rsidP="00F736E4">
            <w:pPr>
              <w:tabs>
                <w:tab w:val="left" w:pos="3195"/>
                <w:tab w:val="left" w:pos="5670"/>
              </w:tabs>
              <w:ind w:right="-159"/>
              <w:rPr>
                <w:szCs w:val="18"/>
              </w:rPr>
            </w:pPr>
            <w:r>
              <w:rPr>
                <w:szCs w:val="18"/>
              </w:rPr>
              <w:t>Email</w:t>
            </w:r>
          </w:p>
        </w:tc>
        <w:tc>
          <w:tcPr>
            <w:tcW w:w="7004" w:type="dxa"/>
            <w:gridSpan w:val="3"/>
            <w:tcBorders>
              <w:top w:val="single" w:sz="4" w:space="0" w:color="auto"/>
              <w:left w:val="single" w:sz="4" w:space="0" w:color="auto"/>
              <w:bottom w:val="single" w:sz="4" w:space="0" w:color="auto"/>
              <w:right w:val="single" w:sz="4" w:space="0" w:color="auto"/>
            </w:tcBorders>
          </w:tcPr>
          <w:p w14:paraId="0B7C8199" w14:textId="77777777" w:rsidR="00345D8C" w:rsidRPr="00590D9F" w:rsidRDefault="00345D8C" w:rsidP="00F736E4">
            <w:pPr>
              <w:tabs>
                <w:tab w:val="left" w:pos="5670"/>
              </w:tabs>
              <w:ind w:right="-510"/>
              <w:rPr>
                <w:b/>
                <w:szCs w:val="18"/>
              </w:rPr>
            </w:pPr>
          </w:p>
        </w:tc>
      </w:tr>
      <w:tr w:rsidR="00F367EC" w:rsidRPr="00590D9F" w14:paraId="60C2C4A8"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D3EEEA" w14:textId="77777777" w:rsidR="00F367EC" w:rsidRPr="00590D9F" w:rsidRDefault="00F367EC" w:rsidP="00F367EC">
            <w:pPr>
              <w:tabs>
                <w:tab w:val="left" w:pos="993"/>
                <w:tab w:val="left" w:pos="5103"/>
              </w:tabs>
              <w:ind w:right="-513"/>
              <w:rPr>
                <w:szCs w:val="18"/>
              </w:rPr>
            </w:pPr>
            <w:r>
              <w:rPr>
                <w:szCs w:val="18"/>
              </w:rPr>
              <w:t>T</w:t>
            </w:r>
            <w:r w:rsidRPr="00590D9F">
              <w:rPr>
                <w:szCs w:val="18"/>
              </w:rPr>
              <w:t xml:space="preserve">elephone: </w:t>
            </w:r>
            <w:r w:rsidRPr="00590D9F">
              <w:rPr>
                <w:szCs w:val="18"/>
              </w:rPr>
              <w:tab/>
              <w:t xml:space="preserve">Home </w:t>
            </w:r>
          </w:p>
        </w:tc>
        <w:tc>
          <w:tcPr>
            <w:tcW w:w="7004" w:type="dxa"/>
            <w:gridSpan w:val="3"/>
            <w:tcBorders>
              <w:top w:val="single" w:sz="4" w:space="0" w:color="auto"/>
              <w:left w:val="single" w:sz="4" w:space="0" w:color="auto"/>
              <w:bottom w:val="single" w:sz="4" w:space="0" w:color="auto"/>
              <w:right w:val="single" w:sz="4" w:space="0" w:color="auto"/>
            </w:tcBorders>
          </w:tcPr>
          <w:p w14:paraId="76817DC4" w14:textId="77777777" w:rsidR="00F367EC" w:rsidRPr="00590D9F" w:rsidRDefault="00F367EC" w:rsidP="00AE1A58">
            <w:pPr>
              <w:tabs>
                <w:tab w:val="left" w:pos="1843"/>
                <w:tab w:val="left" w:pos="5103"/>
              </w:tabs>
              <w:ind w:right="-513"/>
              <w:rPr>
                <w:szCs w:val="18"/>
              </w:rPr>
            </w:pPr>
          </w:p>
        </w:tc>
      </w:tr>
      <w:tr w:rsidR="00F367EC" w:rsidRPr="00590D9F" w14:paraId="1E0DD596"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DE035C" w14:textId="77777777" w:rsidR="00F367EC" w:rsidRPr="00590D9F" w:rsidRDefault="00F367EC" w:rsidP="00F367EC">
            <w:pPr>
              <w:tabs>
                <w:tab w:val="left" w:pos="993"/>
                <w:tab w:val="left" w:pos="5103"/>
              </w:tabs>
              <w:ind w:right="-513"/>
              <w:rPr>
                <w:szCs w:val="18"/>
              </w:rPr>
            </w:pPr>
            <w:r w:rsidRPr="00590D9F">
              <w:rPr>
                <w:szCs w:val="18"/>
              </w:rPr>
              <w:tab/>
              <w:t>Mobile</w:t>
            </w:r>
          </w:p>
        </w:tc>
        <w:tc>
          <w:tcPr>
            <w:tcW w:w="7004" w:type="dxa"/>
            <w:gridSpan w:val="3"/>
            <w:tcBorders>
              <w:top w:val="single" w:sz="4" w:space="0" w:color="auto"/>
              <w:left w:val="single" w:sz="4" w:space="0" w:color="auto"/>
              <w:bottom w:val="single" w:sz="4" w:space="0" w:color="auto"/>
              <w:right w:val="single" w:sz="4" w:space="0" w:color="auto"/>
            </w:tcBorders>
          </w:tcPr>
          <w:p w14:paraId="7E33A354" w14:textId="77777777" w:rsidR="00F367EC" w:rsidRPr="00590D9F" w:rsidRDefault="00F367EC" w:rsidP="00AE1A58">
            <w:pPr>
              <w:tabs>
                <w:tab w:val="left" w:pos="1843"/>
                <w:tab w:val="left" w:pos="5103"/>
              </w:tabs>
              <w:ind w:right="-513"/>
              <w:rPr>
                <w:szCs w:val="18"/>
              </w:rPr>
            </w:pPr>
          </w:p>
        </w:tc>
      </w:tr>
      <w:tr w:rsidR="00F367EC" w:rsidRPr="00590D9F" w14:paraId="103AD966"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C7AFF0" w14:textId="77777777" w:rsidR="00F367EC" w:rsidRPr="00590D9F" w:rsidRDefault="00F367EC" w:rsidP="007B12C4">
            <w:pPr>
              <w:tabs>
                <w:tab w:val="left" w:pos="1418"/>
              </w:tabs>
              <w:ind w:right="-160"/>
              <w:jc w:val="both"/>
              <w:rPr>
                <w:szCs w:val="18"/>
              </w:rPr>
            </w:pPr>
            <w:r w:rsidRPr="00590D9F">
              <w:rPr>
                <w:szCs w:val="18"/>
              </w:rPr>
              <w:t>Date of Birth</w:t>
            </w:r>
            <w:r w:rsidR="007B12C4">
              <w:rPr>
                <w:szCs w:val="18"/>
              </w:rPr>
              <w:t xml:space="preserve"> </w:t>
            </w:r>
            <w:r w:rsidR="007B12C4" w:rsidRPr="007B12C4">
              <w:rPr>
                <w:i/>
                <w:sz w:val="12"/>
                <w:szCs w:val="12"/>
                <w:vertAlign w:val="subscript"/>
              </w:rPr>
              <w:t xml:space="preserve">(for Safer </w:t>
            </w:r>
            <w:r w:rsidR="007B12C4" w:rsidRPr="00E072F3">
              <w:rPr>
                <w:i/>
                <w:sz w:val="12"/>
                <w:szCs w:val="12"/>
                <w:vertAlign w:val="subscript"/>
              </w:rPr>
              <w:t xml:space="preserve">Recruitment </w:t>
            </w:r>
            <w:r w:rsidR="007B12C4" w:rsidRPr="007B12C4">
              <w:rPr>
                <w:i/>
                <w:sz w:val="12"/>
                <w:szCs w:val="12"/>
                <w:vertAlign w:val="subscript"/>
              </w:rPr>
              <w:t>purposes only)</w:t>
            </w:r>
          </w:p>
        </w:tc>
        <w:tc>
          <w:tcPr>
            <w:tcW w:w="2317" w:type="dxa"/>
            <w:tcBorders>
              <w:top w:val="nil"/>
              <w:left w:val="single" w:sz="4" w:space="0" w:color="auto"/>
              <w:bottom w:val="single" w:sz="4" w:space="0" w:color="auto"/>
              <w:right w:val="single" w:sz="4" w:space="0" w:color="auto"/>
            </w:tcBorders>
          </w:tcPr>
          <w:p w14:paraId="6EB558DC" w14:textId="77777777" w:rsidR="00F367EC" w:rsidRPr="00590D9F" w:rsidRDefault="00F367EC" w:rsidP="00AE1A58">
            <w:pPr>
              <w:tabs>
                <w:tab w:val="left" w:pos="1418"/>
              </w:tabs>
              <w:rPr>
                <w:szCs w:val="18"/>
              </w:rPr>
            </w:pPr>
          </w:p>
        </w:tc>
        <w:tc>
          <w:tcPr>
            <w:tcW w:w="22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1EE57C" w14:textId="77777777" w:rsidR="00F367EC" w:rsidRPr="00590D9F" w:rsidRDefault="00F367EC" w:rsidP="00AE1A58">
            <w:pPr>
              <w:ind w:right="-513"/>
              <w:rPr>
                <w:szCs w:val="18"/>
              </w:rPr>
            </w:pPr>
            <w:r w:rsidRPr="00590D9F">
              <w:rPr>
                <w:szCs w:val="18"/>
              </w:rPr>
              <w:t>Nationality</w:t>
            </w:r>
          </w:p>
        </w:tc>
        <w:tc>
          <w:tcPr>
            <w:tcW w:w="2430" w:type="dxa"/>
            <w:tcBorders>
              <w:top w:val="single" w:sz="4" w:space="0" w:color="auto"/>
              <w:left w:val="single" w:sz="4" w:space="0" w:color="auto"/>
              <w:bottom w:val="single" w:sz="4" w:space="0" w:color="auto"/>
              <w:right w:val="single" w:sz="4" w:space="0" w:color="auto"/>
            </w:tcBorders>
          </w:tcPr>
          <w:p w14:paraId="42569FBC" w14:textId="77777777" w:rsidR="00F367EC" w:rsidRPr="00590D9F" w:rsidRDefault="00F367EC" w:rsidP="00AE1A58">
            <w:pPr>
              <w:rPr>
                <w:szCs w:val="18"/>
              </w:rPr>
            </w:pPr>
          </w:p>
        </w:tc>
      </w:tr>
      <w:tr w:rsidR="00F367EC" w:rsidRPr="00590D9F" w14:paraId="06F6951C"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397"/>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B2D953" w14:textId="77777777" w:rsidR="00F367EC" w:rsidRPr="00590D9F" w:rsidRDefault="00F367EC" w:rsidP="00F367EC">
            <w:pPr>
              <w:tabs>
                <w:tab w:val="left" w:pos="1418"/>
              </w:tabs>
              <w:ind w:right="-160"/>
              <w:jc w:val="both"/>
              <w:rPr>
                <w:szCs w:val="18"/>
              </w:rPr>
            </w:pPr>
            <w:r w:rsidRPr="00590D9F">
              <w:rPr>
                <w:szCs w:val="18"/>
              </w:rPr>
              <w:t>N.I. Number</w:t>
            </w:r>
          </w:p>
        </w:tc>
        <w:tc>
          <w:tcPr>
            <w:tcW w:w="2317" w:type="dxa"/>
            <w:tcBorders>
              <w:top w:val="nil"/>
              <w:left w:val="single" w:sz="4" w:space="0" w:color="auto"/>
              <w:bottom w:val="single" w:sz="4" w:space="0" w:color="auto"/>
              <w:right w:val="single" w:sz="4" w:space="0" w:color="auto"/>
            </w:tcBorders>
          </w:tcPr>
          <w:p w14:paraId="344812A1" w14:textId="77777777" w:rsidR="00F367EC" w:rsidRPr="00590D9F" w:rsidRDefault="00F367EC" w:rsidP="00AE1A58">
            <w:pPr>
              <w:tabs>
                <w:tab w:val="left" w:pos="1418"/>
              </w:tabs>
              <w:rPr>
                <w:szCs w:val="18"/>
              </w:rPr>
            </w:pPr>
          </w:p>
        </w:tc>
        <w:tc>
          <w:tcPr>
            <w:tcW w:w="22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FF7D49" w14:textId="77777777" w:rsidR="00F367EC" w:rsidRPr="00590D9F" w:rsidRDefault="00F367EC" w:rsidP="00AE1A58">
            <w:pPr>
              <w:ind w:right="-513"/>
              <w:rPr>
                <w:szCs w:val="18"/>
              </w:rPr>
            </w:pPr>
            <w:r w:rsidRPr="00590D9F">
              <w:rPr>
                <w:szCs w:val="18"/>
              </w:rPr>
              <w:t xml:space="preserve">DoE Ref No </w:t>
            </w:r>
            <w:r w:rsidRPr="00345D8C">
              <w:rPr>
                <w:i/>
                <w:szCs w:val="18"/>
                <w:vertAlign w:val="subscript"/>
              </w:rPr>
              <w:t>(for teaching posts</w:t>
            </w:r>
            <w:r w:rsidRPr="00590D9F">
              <w:rPr>
                <w:i/>
                <w:szCs w:val="18"/>
              </w:rPr>
              <w:t xml:space="preserve"> </w:t>
            </w:r>
            <w:r w:rsidRPr="00345D8C">
              <w:rPr>
                <w:i/>
                <w:szCs w:val="18"/>
                <w:vertAlign w:val="subscript"/>
              </w:rPr>
              <w:t>only</w:t>
            </w:r>
            <w:r w:rsidRPr="00345D8C">
              <w:rPr>
                <w:szCs w:val="18"/>
                <w:vertAlign w:val="subscript"/>
              </w:rPr>
              <w:t>)</w:t>
            </w:r>
          </w:p>
        </w:tc>
        <w:tc>
          <w:tcPr>
            <w:tcW w:w="2430" w:type="dxa"/>
            <w:tcBorders>
              <w:top w:val="single" w:sz="4" w:space="0" w:color="auto"/>
              <w:left w:val="single" w:sz="4" w:space="0" w:color="auto"/>
              <w:bottom w:val="single" w:sz="4" w:space="0" w:color="auto"/>
              <w:right w:val="single" w:sz="4" w:space="0" w:color="auto"/>
            </w:tcBorders>
          </w:tcPr>
          <w:p w14:paraId="23762859" w14:textId="77777777" w:rsidR="00F367EC" w:rsidRPr="00590D9F" w:rsidRDefault="00F367EC" w:rsidP="00AE1A58">
            <w:pPr>
              <w:rPr>
                <w:szCs w:val="18"/>
              </w:rPr>
            </w:pPr>
          </w:p>
        </w:tc>
      </w:tr>
      <w:tr w:rsidR="00345D8C" w:rsidRPr="00590D9F" w14:paraId="7DFA7585" w14:textId="77777777" w:rsidTr="00E072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hRule="exact" w:val="610"/>
        </w:trPr>
        <w:tc>
          <w:tcPr>
            <w:tcW w:w="231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C2FE2E" w14:textId="77777777" w:rsidR="00345D8C" w:rsidRPr="00590D9F" w:rsidRDefault="00345D8C" w:rsidP="00F367EC">
            <w:pPr>
              <w:tabs>
                <w:tab w:val="left" w:pos="993"/>
                <w:tab w:val="left" w:pos="5103"/>
              </w:tabs>
              <w:ind w:right="-160"/>
              <w:rPr>
                <w:szCs w:val="18"/>
              </w:rPr>
            </w:pPr>
            <w:r w:rsidRPr="00590D9F">
              <w:rPr>
                <w:szCs w:val="18"/>
              </w:rPr>
              <w:t>Do you hold a current U.K. driving licence?</w:t>
            </w:r>
          </w:p>
        </w:tc>
        <w:tc>
          <w:tcPr>
            <w:tcW w:w="2317" w:type="dxa"/>
            <w:tcBorders>
              <w:top w:val="single" w:sz="4" w:space="0" w:color="auto"/>
              <w:left w:val="single" w:sz="4" w:space="0" w:color="auto"/>
              <w:bottom w:val="single" w:sz="4" w:space="0" w:color="auto"/>
              <w:right w:val="single" w:sz="4" w:space="0" w:color="auto"/>
            </w:tcBorders>
            <w:vAlign w:val="center"/>
          </w:tcPr>
          <w:p w14:paraId="1F9E0E98" w14:textId="77777777" w:rsidR="00345D8C" w:rsidRPr="00590D9F" w:rsidRDefault="00345D8C" w:rsidP="00AE1A58">
            <w:pPr>
              <w:tabs>
                <w:tab w:val="left" w:pos="1787"/>
                <w:tab w:val="left" w:pos="5103"/>
              </w:tabs>
              <w:ind w:right="-104"/>
              <w:jc w:val="center"/>
              <w:rPr>
                <w:szCs w:val="18"/>
              </w:rPr>
            </w:pPr>
            <w:r w:rsidRPr="00590D9F">
              <w:rPr>
                <w:b/>
                <w:szCs w:val="18"/>
              </w:rPr>
              <w:t>YES / NO</w:t>
            </w:r>
          </w:p>
        </w:tc>
        <w:tc>
          <w:tcPr>
            <w:tcW w:w="22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A29591" w14:textId="77777777" w:rsidR="00345D8C" w:rsidRPr="00590D9F" w:rsidRDefault="00015B22" w:rsidP="00AE1A58">
            <w:pPr>
              <w:tabs>
                <w:tab w:val="left" w:pos="1843"/>
                <w:tab w:val="left" w:pos="5103"/>
              </w:tabs>
              <w:ind w:right="-108"/>
              <w:rPr>
                <w:szCs w:val="18"/>
              </w:rPr>
            </w:pPr>
            <w:r>
              <w:rPr>
                <w:szCs w:val="18"/>
              </w:rPr>
              <w:t>Do you have the legal right to work in the UK?</w:t>
            </w:r>
          </w:p>
        </w:tc>
        <w:tc>
          <w:tcPr>
            <w:tcW w:w="2430" w:type="dxa"/>
            <w:tcBorders>
              <w:top w:val="single" w:sz="4" w:space="0" w:color="auto"/>
              <w:left w:val="single" w:sz="4" w:space="0" w:color="auto"/>
              <w:bottom w:val="single" w:sz="4" w:space="0" w:color="auto"/>
              <w:right w:val="single" w:sz="4" w:space="0" w:color="auto"/>
            </w:tcBorders>
            <w:vAlign w:val="center"/>
          </w:tcPr>
          <w:p w14:paraId="3150A5EE" w14:textId="77777777" w:rsidR="00015B22" w:rsidRPr="00590D9F" w:rsidRDefault="00D0747B" w:rsidP="00015B22">
            <w:pPr>
              <w:tabs>
                <w:tab w:val="left" w:pos="1843"/>
                <w:tab w:val="left" w:pos="5103"/>
              </w:tabs>
              <w:jc w:val="center"/>
              <w:rPr>
                <w:szCs w:val="18"/>
              </w:rPr>
            </w:pPr>
            <w:r w:rsidRPr="00590D9F">
              <w:rPr>
                <w:b/>
                <w:szCs w:val="18"/>
              </w:rPr>
              <w:t>YES / NO</w:t>
            </w:r>
            <w:r w:rsidRPr="00590D9F">
              <w:rPr>
                <w:szCs w:val="18"/>
              </w:rPr>
              <w:t xml:space="preserve"> </w:t>
            </w:r>
          </w:p>
        </w:tc>
      </w:tr>
    </w:tbl>
    <w:p w14:paraId="785ABD13" w14:textId="7861F0F7" w:rsidR="00EE01B8" w:rsidRDefault="00EE01B8" w:rsidP="00CF036F">
      <w:pPr>
        <w:pStyle w:val="Heading2"/>
        <w:rPr>
          <w:sz w:val="22"/>
          <w:szCs w:val="22"/>
        </w:rPr>
      </w:pPr>
      <w:r w:rsidRPr="00590D9F">
        <w:rPr>
          <w:sz w:val="22"/>
          <w:szCs w:val="22"/>
        </w:rPr>
        <w:t>Present / Last Appointment</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2418"/>
        <w:gridCol w:w="1439"/>
        <w:gridCol w:w="545"/>
        <w:gridCol w:w="80"/>
        <w:gridCol w:w="626"/>
        <w:gridCol w:w="625"/>
        <w:gridCol w:w="626"/>
      </w:tblGrid>
      <w:tr w:rsidR="005A3DFE" w:rsidRPr="00064BB5" w14:paraId="1EC3D966" w14:textId="77777777" w:rsidTr="003541F9">
        <w:trPr>
          <w:trHeight w:val="340"/>
        </w:trPr>
        <w:tc>
          <w:tcPr>
            <w:tcW w:w="2964" w:type="dxa"/>
            <w:vMerge w:val="restart"/>
            <w:shd w:val="clear" w:color="auto" w:fill="C6D9F1"/>
          </w:tcPr>
          <w:p w14:paraId="4C147E95" w14:textId="77777777" w:rsidR="005A3DFE" w:rsidRPr="00064BB5" w:rsidRDefault="005A3DFE" w:rsidP="00E15023">
            <w:pPr>
              <w:spacing w:line="260" w:lineRule="atLeast"/>
              <w:rPr>
                <w:szCs w:val="18"/>
              </w:rPr>
            </w:pPr>
            <w:r w:rsidRPr="00064BB5">
              <w:rPr>
                <w:szCs w:val="18"/>
              </w:rPr>
              <w:t xml:space="preserve">Name, Address and Phone No. of School or Other Employer and, if not a school, Nature of </w:t>
            </w:r>
            <w:r>
              <w:rPr>
                <w:szCs w:val="18"/>
              </w:rPr>
              <w:t>Business</w:t>
            </w:r>
          </w:p>
        </w:tc>
        <w:tc>
          <w:tcPr>
            <w:tcW w:w="2418" w:type="dxa"/>
            <w:vMerge w:val="restart"/>
            <w:shd w:val="clear" w:color="auto" w:fill="C6D9F1"/>
          </w:tcPr>
          <w:p w14:paraId="4948FD8F" w14:textId="77777777" w:rsidR="005A3DFE" w:rsidRPr="00064BB5" w:rsidRDefault="005A3DFE" w:rsidP="00E15023">
            <w:pPr>
              <w:spacing w:line="260" w:lineRule="atLeast"/>
              <w:rPr>
                <w:szCs w:val="18"/>
              </w:rPr>
            </w:pPr>
            <w:r w:rsidRPr="00064BB5">
              <w:rPr>
                <w:szCs w:val="18"/>
              </w:rPr>
              <w:t>Job Title</w:t>
            </w:r>
            <w:r>
              <w:rPr>
                <w:szCs w:val="18"/>
              </w:rPr>
              <w:t xml:space="preserve"> </w:t>
            </w:r>
            <w:r>
              <w:rPr>
                <w:szCs w:val="18"/>
              </w:rPr>
              <w:br/>
              <w:t>and (for teaching posts only) Subjects Taught</w:t>
            </w:r>
          </w:p>
        </w:tc>
        <w:tc>
          <w:tcPr>
            <w:tcW w:w="1439" w:type="dxa"/>
            <w:vMerge w:val="restart"/>
            <w:shd w:val="clear" w:color="auto" w:fill="C6D9F1"/>
          </w:tcPr>
          <w:p w14:paraId="10343237" w14:textId="77777777" w:rsidR="005A3DFE" w:rsidRPr="00064BB5" w:rsidRDefault="005A3DFE" w:rsidP="00E15023">
            <w:pPr>
              <w:spacing w:line="260" w:lineRule="atLeast"/>
              <w:rPr>
                <w:szCs w:val="18"/>
              </w:rPr>
            </w:pPr>
            <w:r w:rsidRPr="00064BB5">
              <w:rPr>
                <w:szCs w:val="18"/>
              </w:rPr>
              <w:t xml:space="preserve">Full or Part Time and FTE if </w:t>
            </w:r>
            <w:r w:rsidRPr="00064BB5">
              <w:rPr>
                <w:szCs w:val="18"/>
              </w:rPr>
              <w:br/>
              <w:t>Part Time</w:t>
            </w:r>
          </w:p>
        </w:tc>
        <w:tc>
          <w:tcPr>
            <w:tcW w:w="2502" w:type="dxa"/>
            <w:gridSpan w:val="5"/>
            <w:tcBorders>
              <w:bottom w:val="single" w:sz="4" w:space="0" w:color="auto"/>
            </w:tcBorders>
            <w:shd w:val="clear" w:color="auto" w:fill="C6D9F1"/>
          </w:tcPr>
          <w:p w14:paraId="3D772499" w14:textId="77777777" w:rsidR="005A3DFE" w:rsidRPr="00064BB5" w:rsidRDefault="005A3DFE" w:rsidP="00E15023">
            <w:pPr>
              <w:spacing w:line="260" w:lineRule="atLeast"/>
              <w:jc w:val="center"/>
              <w:rPr>
                <w:szCs w:val="18"/>
              </w:rPr>
            </w:pPr>
            <w:r w:rsidRPr="00064BB5">
              <w:rPr>
                <w:szCs w:val="18"/>
              </w:rPr>
              <w:t>Dates</w:t>
            </w:r>
          </w:p>
        </w:tc>
      </w:tr>
      <w:tr w:rsidR="005A3DFE" w:rsidRPr="00192051" w14:paraId="6326F19F" w14:textId="77777777" w:rsidTr="003541F9">
        <w:trPr>
          <w:trHeight w:val="340"/>
        </w:trPr>
        <w:tc>
          <w:tcPr>
            <w:tcW w:w="2964" w:type="dxa"/>
            <w:vMerge/>
          </w:tcPr>
          <w:p w14:paraId="5A77F366" w14:textId="77777777" w:rsidR="005A3DFE" w:rsidRDefault="005A3DFE" w:rsidP="00E15023">
            <w:pPr>
              <w:spacing w:line="360" w:lineRule="auto"/>
            </w:pPr>
          </w:p>
        </w:tc>
        <w:tc>
          <w:tcPr>
            <w:tcW w:w="2418" w:type="dxa"/>
            <w:vMerge/>
          </w:tcPr>
          <w:p w14:paraId="46C1659F" w14:textId="77777777" w:rsidR="005A3DFE" w:rsidRDefault="005A3DFE" w:rsidP="00E15023"/>
        </w:tc>
        <w:tc>
          <w:tcPr>
            <w:tcW w:w="1439" w:type="dxa"/>
            <w:vMerge/>
          </w:tcPr>
          <w:p w14:paraId="04646F3D" w14:textId="77777777" w:rsidR="005A3DFE" w:rsidRDefault="005A3DFE" w:rsidP="00E15023"/>
        </w:tc>
        <w:tc>
          <w:tcPr>
            <w:tcW w:w="1251" w:type="dxa"/>
            <w:gridSpan w:val="3"/>
            <w:tcBorders>
              <w:bottom w:val="single" w:sz="4" w:space="0" w:color="auto"/>
            </w:tcBorders>
            <w:shd w:val="clear" w:color="auto" w:fill="C6D9F1"/>
            <w:vAlign w:val="center"/>
          </w:tcPr>
          <w:p w14:paraId="1C0C2EE9" w14:textId="77777777" w:rsidR="005A3DFE" w:rsidRPr="00192051" w:rsidRDefault="005A3DFE" w:rsidP="00E15023">
            <w:pPr>
              <w:spacing w:before="60" w:after="60"/>
              <w:jc w:val="center"/>
              <w:rPr>
                <w:sz w:val="16"/>
                <w:szCs w:val="16"/>
              </w:rPr>
            </w:pPr>
            <w:r w:rsidRPr="00192051">
              <w:rPr>
                <w:sz w:val="16"/>
                <w:szCs w:val="16"/>
              </w:rPr>
              <w:t>From</w:t>
            </w:r>
          </w:p>
        </w:tc>
        <w:tc>
          <w:tcPr>
            <w:tcW w:w="1251" w:type="dxa"/>
            <w:gridSpan w:val="2"/>
            <w:tcBorders>
              <w:bottom w:val="single" w:sz="4" w:space="0" w:color="auto"/>
            </w:tcBorders>
            <w:shd w:val="clear" w:color="auto" w:fill="C6D9F1"/>
            <w:vAlign w:val="center"/>
          </w:tcPr>
          <w:p w14:paraId="1A705985" w14:textId="77777777" w:rsidR="005A3DFE" w:rsidRPr="00192051" w:rsidRDefault="005A3DFE" w:rsidP="00E15023">
            <w:pPr>
              <w:spacing w:before="60" w:after="60"/>
              <w:jc w:val="center"/>
              <w:rPr>
                <w:sz w:val="16"/>
                <w:szCs w:val="16"/>
              </w:rPr>
            </w:pPr>
            <w:r w:rsidRPr="00192051">
              <w:rPr>
                <w:sz w:val="16"/>
                <w:szCs w:val="16"/>
              </w:rPr>
              <w:t>To</w:t>
            </w:r>
          </w:p>
        </w:tc>
      </w:tr>
      <w:tr w:rsidR="005A3DFE" w:rsidRPr="00192051" w14:paraId="7A50520A" w14:textId="77777777" w:rsidTr="003541F9">
        <w:trPr>
          <w:trHeight w:val="340"/>
        </w:trPr>
        <w:tc>
          <w:tcPr>
            <w:tcW w:w="2964" w:type="dxa"/>
            <w:vMerge/>
          </w:tcPr>
          <w:p w14:paraId="68104457" w14:textId="77777777" w:rsidR="005A3DFE" w:rsidRDefault="005A3DFE" w:rsidP="00E15023">
            <w:pPr>
              <w:spacing w:line="360" w:lineRule="auto"/>
            </w:pPr>
          </w:p>
        </w:tc>
        <w:tc>
          <w:tcPr>
            <w:tcW w:w="2418" w:type="dxa"/>
            <w:vMerge/>
          </w:tcPr>
          <w:p w14:paraId="531AA6CE" w14:textId="77777777" w:rsidR="005A3DFE" w:rsidRDefault="005A3DFE" w:rsidP="00E15023"/>
        </w:tc>
        <w:tc>
          <w:tcPr>
            <w:tcW w:w="1439" w:type="dxa"/>
            <w:vMerge/>
          </w:tcPr>
          <w:p w14:paraId="407E0793" w14:textId="77777777" w:rsidR="005A3DFE" w:rsidRDefault="005A3DFE" w:rsidP="00E15023"/>
        </w:tc>
        <w:tc>
          <w:tcPr>
            <w:tcW w:w="625" w:type="dxa"/>
            <w:gridSpan w:val="2"/>
            <w:tcBorders>
              <w:bottom w:val="single" w:sz="4" w:space="0" w:color="auto"/>
              <w:right w:val="single" w:sz="4" w:space="0" w:color="auto"/>
            </w:tcBorders>
            <w:shd w:val="clear" w:color="auto" w:fill="C6D9F1"/>
            <w:vAlign w:val="center"/>
          </w:tcPr>
          <w:p w14:paraId="3DF56AF8" w14:textId="77777777" w:rsidR="005A3DFE" w:rsidRPr="00192051" w:rsidRDefault="005A3DFE" w:rsidP="00E15023">
            <w:pPr>
              <w:spacing w:before="60" w:after="60"/>
              <w:jc w:val="center"/>
              <w:rPr>
                <w:sz w:val="16"/>
                <w:szCs w:val="16"/>
              </w:rPr>
            </w:pPr>
            <w:proofErr w:type="spellStart"/>
            <w:r w:rsidRPr="00192051">
              <w:rPr>
                <w:sz w:val="16"/>
                <w:szCs w:val="16"/>
              </w:rPr>
              <w:t>Mth</w:t>
            </w:r>
            <w:proofErr w:type="spellEnd"/>
          </w:p>
        </w:tc>
        <w:tc>
          <w:tcPr>
            <w:tcW w:w="626" w:type="dxa"/>
            <w:tcBorders>
              <w:left w:val="single" w:sz="4" w:space="0" w:color="auto"/>
              <w:bottom w:val="single" w:sz="4" w:space="0" w:color="auto"/>
            </w:tcBorders>
            <w:shd w:val="clear" w:color="auto" w:fill="C6D9F1"/>
            <w:vAlign w:val="center"/>
          </w:tcPr>
          <w:p w14:paraId="0B157A66" w14:textId="77777777" w:rsidR="005A3DFE" w:rsidRPr="00192051" w:rsidRDefault="005A3DFE" w:rsidP="00E15023">
            <w:pPr>
              <w:spacing w:before="60" w:after="60"/>
              <w:jc w:val="center"/>
              <w:rPr>
                <w:sz w:val="16"/>
                <w:szCs w:val="16"/>
              </w:rPr>
            </w:pPr>
            <w:r w:rsidRPr="00192051">
              <w:rPr>
                <w:sz w:val="16"/>
                <w:szCs w:val="16"/>
              </w:rPr>
              <w:t>Yr</w:t>
            </w:r>
          </w:p>
        </w:tc>
        <w:tc>
          <w:tcPr>
            <w:tcW w:w="625" w:type="dxa"/>
            <w:tcBorders>
              <w:bottom w:val="single" w:sz="4" w:space="0" w:color="auto"/>
              <w:right w:val="single" w:sz="4" w:space="0" w:color="auto"/>
            </w:tcBorders>
            <w:shd w:val="clear" w:color="auto" w:fill="C6D9F1"/>
            <w:vAlign w:val="center"/>
          </w:tcPr>
          <w:p w14:paraId="52054769" w14:textId="77777777" w:rsidR="005A3DFE" w:rsidRPr="00192051" w:rsidRDefault="005A3DFE" w:rsidP="00E15023">
            <w:pPr>
              <w:spacing w:before="60" w:after="60"/>
              <w:jc w:val="center"/>
              <w:rPr>
                <w:sz w:val="16"/>
                <w:szCs w:val="16"/>
              </w:rPr>
            </w:pPr>
            <w:proofErr w:type="spellStart"/>
            <w:r w:rsidRPr="00192051">
              <w:rPr>
                <w:sz w:val="16"/>
                <w:szCs w:val="16"/>
              </w:rPr>
              <w:t>Mth</w:t>
            </w:r>
            <w:proofErr w:type="spellEnd"/>
          </w:p>
        </w:tc>
        <w:tc>
          <w:tcPr>
            <w:tcW w:w="626" w:type="dxa"/>
            <w:tcBorders>
              <w:left w:val="single" w:sz="4" w:space="0" w:color="auto"/>
              <w:bottom w:val="single" w:sz="4" w:space="0" w:color="auto"/>
            </w:tcBorders>
            <w:shd w:val="clear" w:color="auto" w:fill="C6D9F1"/>
            <w:vAlign w:val="center"/>
          </w:tcPr>
          <w:p w14:paraId="2F91755E" w14:textId="77777777" w:rsidR="005A3DFE" w:rsidRPr="00192051" w:rsidRDefault="005A3DFE" w:rsidP="00E15023">
            <w:pPr>
              <w:spacing w:before="60" w:after="60"/>
              <w:jc w:val="center"/>
              <w:rPr>
                <w:sz w:val="16"/>
                <w:szCs w:val="16"/>
              </w:rPr>
            </w:pPr>
            <w:r w:rsidRPr="00192051">
              <w:rPr>
                <w:sz w:val="16"/>
                <w:szCs w:val="16"/>
              </w:rPr>
              <w:t>Yr</w:t>
            </w:r>
          </w:p>
        </w:tc>
      </w:tr>
      <w:tr w:rsidR="005A3DFE" w14:paraId="4F1CB960" w14:textId="77777777" w:rsidTr="003541F9">
        <w:trPr>
          <w:cantSplit/>
          <w:trHeight w:hRule="exact" w:val="1417"/>
        </w:trPr>
        <w:tc>
          <w:tcPr>
            <w:tcW w:w="2964" w:type="dxa"/>
            <w:tcBorders>
              <w:bottom w:val="dashed" w:sz="4" w:space="0" w:color="A6A6A6"/>
            </w:tcBorders>
          </w:tcPr>
          <w:p w14:paraId="766840FE" w14:textId="77777777" w:rsidR="005A3DFE" w:rsidRDefault="005A3DFE" w:rsidP="00E15023">
            <w:pPr>
              <w:rPr>
                <w:u w:val="single"/>
              </w:rPr>
            </w:pPr>
          </w:p>
          <w:p w14:paraId="189237C1" w14:textId="77777777" w:rsidR="00A34F60" w:rsidRDefault="00A34F60" w:rsidP="00E15023">
            <w:pPr>
              <w:rPr>
                <w:u w:val="single"/>
              </w:rPr>
            </w:pPr>
          </w:p>
          <w:p w14:paraId="3C7194BF" w14:textId="77777777" w:rsidR="00A34F60" w:rsidRDefault="00A34F60" w:rsidP="00E15023">
            <w:pPr>
              <w:rPr>
                <w:u w:val="single"/>
              </w:rPr>
            </w:pPr>
          </w:p>
          <w:p w14:paraId="6C642E9D" w14:textId="77777777" w:rsidR="00A34F60" w:rsidRDefault="00A34F60" w:rsidP="00E15023">
            <w:pPr>
              <w:rPr>
                <w:u w:val="single"/>
              </w:rPr>
            </w:pPr>
          </w:p>
          <w:p w14:paraId="5A5D24F6" w14:textId="77777777" w:rsidR="00A34F60" w:rsidRDefault="00A34F60" w:rsidP="00E15023">
            <w:pPr>
              <w:rPr>
                <w:u w:val="single"/>
              </w:rPr>
            </w:pPr>
          </w:p>
          <w:p w14:paraId="425FC8CF" w14:textId="77777777" w:rsidR="00A34F60" w:rsidRDefault="00A34F60" w:rsidP="00E15023">
            <w:pPr>
              <w:rPr>
                <w:u w:val="single"/>
              </w:rPr>
            </w:pPr>
          </w:p>
          <w:p w14:paraId="6FA78610" w14:textId="77777777" w:rsidR="00A34F60" w:rsidRDefault="00A34F60" w:rsidP="00E15023">
            <w:pPr>
              <w:rPr>
                <w:u w:val="single"/>
              </w:rPr>
            </w:pPr>
          </w:p>
        </w:tc>
        <w:tc>
          <w:tcPr>
            <w:tcW w:w="2418" w:type="dxa"/>
            <w:tcBorders>
              <w:bottom w:val="dashed" w:sz="4" w:space="0" w:color="A6A6A6"/>
            </w:tcBorders>
          </w:tcPr>
          <w:p w14:paraId="08CEFDFD" w14:textId="77777777" w:rsidR="005A3DFE" w:rsidRDefault="005A3DFE" w:rsidP="00E15023">
            <w:pPr>
              <w:rPr>
                <w:u w:val="single"/>
              </w:rPr>
            </w:pPr>
          </w:p>
        </w:tc>
        <w:tc>
          <w:tcPr>
            <w:tcW w:w="1439" w:type="dxa"/>
            <w:tcBorders>
              <w:bottom w:val="dashed" w:sz="4" w:space="0" w:color="A6A6A6"/>
            </w:tcBorders>
          </w:tcPr>
          <w:p w14:paraId="07F2953A" w14:textId="77777777" w:rsidR="005A3DFE" w:rsidRDefault="005A3DFE" w:rsidP="00E15023">
            <w:pPr>
              <w:ind w:right="-43"/>
            </w:pPr>
          </w:p>
        </w:tc>
        <w:tc>
          <w:tcPr>
            <w:tcW w:w="625" w:type="dxa"/>
            <w:gridSpan w:val="2"/>
            <w:tcBorders>
              <w:bottom w:val="dashed" w:sz="4" w:space="0" w:color="A6A6A6"/>
              <w:right w:val="dashed" w:sz="4" w:space="0" w:color="A6A6A6"/>
            </w:tcBorders>
          </w:tcPr>
          <w:p w14:paraId="00537C09" w14:textId="77777777" w:rsidR="005A3DFE" w:rsidRDefault="005A3DFE" w:rsidP="00E15023">
            <w:pPr>
              <w:ind w:left="-109" w:right="-427"/>
              <w:rPr>
                <w:u w:val="single"/>
              </w:rPr>
            </w:pPr>
          </w:p>
        </w:tc>
        <w:tc>
          <w:tcPr>
            <w:tcW w:w="626" w:type="dxa"/>
            <w:tcBorders>
              <w:left w:val="dashed" w:sz="4" w:space="0" w:color="A6A6A6"/>
              <w:bottom w:val="dashed" w:sz="4" w:space="0" w:color="A6A6A6"/>
            </w:tcBorders>
          </w:tcPr>
          <w:p w14:paraId="1DCA0DF5" w14:textId="77777777" w:rsidR="005A3DFE" w:rsidRDefault="005A3DFE" w:rsidP="00E15023">
            <w:pPr>
              <w:ind w:left="-109" w:right="-427"/>
              <w:rPr>
                <w:u w:val="single"/>
              </w:rPr>
            </w:pPr>
          </w:p>
        </w:tc>
        <w:tc>
          <w:tcPr>
            <w:tcW w:w="625" w:type="dxa"/>
            <w:tcBorders>
              <w:bottom w:val="dashed" w:sz="4" w:space="0" w:color="A6A6A6"/>
              <w:right w:val="dashed" w:sz="4" w:space="0" w:color="A6A6A6"/>
            </w:tcBorders>
          </w:tcPr>
          <w:p w14:paraId="6B863BAE" w14:textId="77777777" w:rsidR="005A3DFE" w:rsidRDefault="005A3DFE" w:rsidP="00E15023">
            <w:pPr>
              <w:ind w:left="-109" w:right="-427"/>
              <w:rPr>
                <w:u w:val="single"/>
              </w:rPr>
            </w:pPr>
          </w:p>
        </w:tc>
        <w:tc>
          <w:tcPr>
            <w:tcW w:w="626" w:type="dxa"/>
            <w:tcBorders>
              <w:left w:val="dashed" w:sz="4" w:space="0" w:color="A6A6A6"/>
              <w:bottom w:val="dashed" w:sz="4" w:space="0" w:color="A6A6A6"/>
            </w:tcBorders>
          </w:tcPr>
          <w:p w14:paraId="17AC7BF9" w14:textId="77777777" w:rsidR="005A3DFE" w:rsidRDefault="005A3DFE" w:rsidP="00E15023">
            <w:pPr>
              <w:ind w:left="-109" w:right="-427"/>
              <w:rPr>
                <w:u w:val="single"/>
              </w:rPr>
            </w:pPr>
          </w:p>
        </w:tc>
      </w:tr>
      <w:tr w:rsidR="006C60ED" w:rsidRPr="00590D9F" w14:paraId="4E219A38" w14:textId="77777777" w:rsidTr="00E072F3">
        <w:trPr>
          <w:cantSplit/>
          <w:trHeight w:val="397"/>
        </w:trPr>
        <w:tc>
          <w:tcPr>
            <w:tcW w:w="2964" w:type="dxa"/>
            <w:shd w:val="clear" w:color="auto" w:fill="C6D9F1"/>
          </w:tcPr>
          <w:p w14:paraId="1C008160" w14:textId="77777777" w:rsidR="006C60ED" w:rsidRPr="00590D9F" w:rsidRDefault="006C60ED" w:rsidP="008164B1">
            <w:pPr>
              <w:rPr>
                <w:szCs w:val="18"/>
              </w:rPr>
            </w:pPr>
            <w:r w:rsidRPr="00590D9F">
              <w:rPr>
                <w:szCs w:val="18"/>
              </w:rPr>
              <w:t xml:space="preserve">Current / </w:t>
            </w:r>
            <w:r w:rsidR="008164B1">
              <w:rPr>
                <w:szCs w:val="18"/>
              </w:rPr>
              <w:t>Last</w:t>
            </w:r>
            <w:r w:rsidRPr="00590D9F">
              <w:rPr>
                <w:szCs w:val="18"/>
              </w:rPr>
              <w:t xml:space="preserve"> Salary</w:t>
            </w:r>
          </w:p>
        </w:tc>
        <w:tc>
          <w:tcPr>
            <w:tcW w:w="2418" w:type="dxa"/>
          </w:tcPr>
          <w:p w14:paraId="5A70101F" w14:textId="77777777" w:rsidR="006C60ED" w:rsidRPr="00590D9F" w:rsidRDefault="006C60ED" w:rsidP="00EE01B8">
            <w:pPr>
              <w:rPr>
                <w:szCs w:val="18"/>
              </w:rPr>
            </w:pPr>
          </w:p>
        </w:tc>
        <w:tc>
          <w:tcPr>
            <w:tcW w:w="1984" w:type="dxa"/>
            <w:gridSpan w:val="2"/>
            <w:shd w:val="clear" w:color="auto" w:fill="C6D9F1"/>
          </w:tcPr>
          <w:p w14:paraId="182763B5" w14:textId="77777777" w:rsidR="006C60ED" w:rsidRPr="00590D9F" w:rsidRDefault="006C60ED" w:rsidP="00EE01B8">
            <w:pPr>
              <w:rPr>
                <w:szCs w:val="18"/>
              </w:rPr>
            </w:pPr>
            <w:r w:rsidRPr="00590D9F">
              <w:rPr>
                <w:szCs w:val="18"/>
              </w:rPr>
              <w:t>Other employment benefits</w:t>
            </w:r>
          </w:p>
        </w:tc>
        <w:tc>
          <w:tcPr>
            <w:tcW w:w="1957" w:type="dxa"/>
            <w:gridSpan w:val="4"/>
          </w:tcPr>
          <w:p w14:paraId="3A28E68E" w14:textId="77777777" w:rsidR="006C60ED" w:rsidRPr="00590D9F" w:rsidRDefault="006C60ED" w:rsidP="00EE01B8">
            <w:pPr>
              <w:rPr>
                <w:szCs w:val="18"/>
              </w:rPr>
            </w:pPr>
          </w:p>
        </w:tc>
      </w:tr>
      <w:tr w:rsidR="006C60ED" w:rsidRPr="00590D9F" w14:paraId="2BF6462D" w14:textId="77777777" w:rsidTr="00E072F3">
        <w:trPr>
          <w:cantSplit/>
          <w:trHeight w:val="397"/>
        </w:trPr>
        <w:tc>
          <w:tcPr>
            <w:tcW w:w="2964" w:type="dxa"/>
            <w:tcBorders>
              <w:bottom w:val="single" w:sz="4" w:space="0" w:color="auto"/>
            </w:tcBorders>
            <w:shd w:val="clear" w:color="auto" w:fill="C6D9F1"/>
          </w:tcPr>
          <w:p w14:paraId="7A263EDE" w14:textId="77777777" w:rsidR="006C60ED" w:rsidRPr="00590D9F" w:rsidRDefault="006C60ED" w:rsidP="006C60ED">
            <w:pPr>
              <w:rPr>
                <w:szCs w:val="18"/>
              </w:rPr>
            </w:pPr>
            <w:r w:rsidRPr="00590D9F">
              <w:rPr>
                <w:szCs w:val="18"/>
              </w:rPr>
              <w:t>Date appointed to current post</w:t>
            </w:r>
          </w:p>
        </w:tc>
        <w:tc>
          <w:tcPr>
            <w:tcW w:w="2418" w:type="dxa"/>
            <w:tcBorders>
              <w:bottom w:val="single" w:sz="4" w:space="0" w:color="000000"/>
            </w:tcBorders>
          </w:tcPr>
          <w:p w14:paraId="2846B366" w14:textId="77777777" w:rsidR="006C60ED" w:rsidRPr="00590D9F" w:rsidRDefault="006C60ED" w:rsidP="00EE01B8">
            <w:pPr>
              <w:rPr>
                <w:szCs w:val="18"/>
              </w:rPr>
            </w:pPr>
          </w:p>
        </w:tc>
        <w:tc>
          <w:tcPr>
            <w:tcW w:w="1984" w:type="dxa"/>
            <w:gridSpan w:val="2"/>
            <w:tcBorders>
              <w:bottom w:val="single" w:sz="4" w:space="0" w:color="auto"/>
            </w:tcBorders>
            <w:shd w:val="clear" w:color="auto" w:fill="C6D9F1"/>
          </w:tcPr>
          <w:p w14:paraId="3B5D277F" w14:textId="77777777" w:rsidR="006C60ED" w:rsidRPr="00590D9F" w:rsidRDefault="006C60ED" w:rsidP="0023572F">
            <w:pPr>
              <w:rPr>
                <w:szCs w:val="18"/>
              </w:rPr>
            </w:pPr>
            <w:r>
              <w:rPr>
                <w:szCs w:val="18"/>
              </w:rPr>
              <w:t>Notice</w:t>
            </w:r>
            <w:r w:rsidR="0023572F">
              <w:rPr>
                <w:szCs w:val="18"/>
              </w:rPr>
              <w:t xml:space="preserve">:  </w:t>
            </w:r>
            <w:r w:rsidRPr="00590D9F">
              <w:rPr>
                <w:szCs w:val="18"/>
              </w:rPr>
              <w:t xml:space="preserve">Date available to begin new job </w:t>
            </w:r>
          </w:p>
        </w:tc>
        <w:tc>
          <w:tcPr>
            <w:tcW w:w="1957" w:type="dxa"/>
            <w:gridSpan w:val="4"/>
            <w:tcBorders>
              <w:bottom w:val="single" w:sz="4" w:space="0" w:color="000000"/>
            </w:tcBorders>
          </w:tcPr>
          <w:p w14:paraId="7FC10C00" w14:textId="77777777" w:rsidR="006C60ED" w:rsidRPr="00590D9F" w:rsidRDefault="006C60ED" w:rsidP="00EE01B8">
            <w:pPr>
              <w:rPr>
                <w:szCs w:val="18"/>
              </w:rPr>
            </w:pPr>
          </w:p>
        </w:tc>
      </w:tr>
      <w:tr w:rsidR="00A34F60" w:rsidRPr="00590D9F" w14:paraId="6761DED1" w14:textId="77777777" w:rsidTr="003541F9">
        <w:trPr>
          <w:cantSplit/>
          <w:trHeight w:val="397"/>
        </w:trPr>
        <w:tc>
          <w:tcPr>
            <w:tcW w:w="2964" w:type="dxa"/>
            <w:tcBorders>
              <w:bottom w:val="single" w:sz="4" w:space="0" w:color="auto"/>
            </w:tcBorders>
            <w:shd w:val="clear" w:color="auto" w:fill="C6D9F1"/>
          </w:tcPr>
          <w:p w14:paraId="21EEEEA9" w14:textId="77777777" w:rsidR="00A34F60" w:rsidRDefault="00A34F60" w:rsidP="006C60ED">
            <w:pPr>
              <w:rPr>
                <w:szCs w:val="18"/>
              </w:rPr>
            </w:pPr>
            <w:r>
              <w:rPr>
                <w:szCs w:val="18"/>
              </w:rPr>
              <w:t xml:space="preserve">Reason for </w:t>
            </w:r>
            <w:proofErr w:type="gramStart"/>
            <w:r>
              <w:rPr>
                <w:szCs w:val="18"/>
              </w:rPr>
              <w:t>leaving</w:t>
            </w:r>
            <w:proofErr w:type="gramEnd"/>
          </w:p>
          <w:p w14:paraId="664699B7" w14:textId="77777777" w:rsidR="00A34F60" w:rsidRDefault="00A34F60" w:rsidP="006C60ED">
            <w:pPr>
              <w:rPr>
                <w:szCs w:val="18"/>
              </w:rPr>
            </w:pPr>
          </w:p>
          <w:p w14:paraId="3D83F6E5" w14:textId="77777777" w:rsidR="00A34F60" w:rsidRDefault="00A34F60" w:rsidP="006C60ED">
            <w:pPr>
              <w:rPr>
                <w:szCs w:val="18"/>
              </w:rPr>
            </w:pPr>
          </w:p>
          <w:p w14:paraId="0AA37ADF" w14:textId="77777777" w:rsidR="00A34F60" w:rsidRPr="00590D9F" w:rsidRDefault="00A34F60" w:rsidP="006C60ED">
            <w:pPr>
              <w:rPr>
                <w:szCs w:val="18"/>
              </w:rPr>
            </w:pPr>
          </w:p>
        </w:tc>
        <w:tc>
          <w:tcPr>
            <w:tcW w:w="6359" w:type="dxa"/>
            <w:gridSpan w:val="7"/>
            <w:tcBorders>
              <w:bottom w:val="single" w:sz="4" w:space="0" w:color="000000"/>
            </w:tcBorders>
          </w:tcPr>
          <w:p w14:paraId="3CAD8205" w14:textId="77777777" w:rsidR="00A34F60" w:rsidRPr="00590D9F" w:rsidRDefault="00A34F60" w:rsidP="00EE01B8">
            <w:pPr>
              <w:rPr>
                <w:szCs w:val="18"/>
              </w:rPr>
            </w:pPr>
          </w:p>
        </w:tc>
      </w:tr>
      <w:tr w:rsidR="0023572F" w:rsidRPr="00590D9F" w14:paraId="1C3A657E" w14:textId="77777777" w:rsidTr="003541F9">
        <w:trPr>
          <w:cantSplit/>
          <w:trHeight w:val="227"/>
        </w:trPr>
        <w:tc>
          <w:tcPr>
            <w:tcW w:w="9323" w:type="dxa"/>
            <w:gridSpan w:val="8"/>
            <w:tcBorders>
              <w:top w:val="single" w:sz="4" w:space="0" w:color="000000"/>
              <w:left w:val="nil"/>
              <w:bottom w:val="single" w:sz="4" w:space="0" w:color="000000"/>
              <w:right w:val="nil"/>
            </w:tcBorders>
            <w:shd w:val="clear" w:color="auto" w:fill="auto"/>
            <w:vAlign w:val="center"/>
          </w:tcPr>
          <w:p w14:paraId="30ADF26F" w14:textId="77777777" w:rsidR="0023572F" w:rsidRPr="00C864A8" w:rsidRDefault="0023572F" w:rsidP="0023572F">
            <w:pPr>
              <w:spacing w:before="60" w:after="60"/>
              <w:rPr>
                <w:i/>
                <w:sz w:val="16"/>
                <w:szCs w:val="16"/>
              </w:rPr>
            </w:pPr>
            <w:r w:rsidRPr="00C864A8">
              <w:rPr>
                <w:i/>
                <w:sz w:val="16"/>
                <w:szCs w:val="16"/>
              </w:rPr>
              <w:t>For teaching posts only</w:t>
            </w:r>
          </w:p>
        </w:tc>
      </w:tr>
      <w:tr w:rsidR="0023572F" w:rsidRPr="00590D9F" w14:paraId="12113899" w14:textId="77777777" w:rsidTr="003541F9">
        <w:trPr>
          <w:cantSplit/>
          <w:trHeight w:val="397"/>
        </w:trPr>
        <w:tc>
          <w:tcPr>
            <w:tcW w:w="2964" w:type="dxa"/>
            <w:tcBorders>
              <w:top w:val="single" w:sz="4" w:space="0" w:color="auto"/>
            </w:tcBorders>
            <w:shd w:val="clear" w:color="auto" w:fill="C6D9F1"/>
          </w:tcPr>
          <w:p w14:paraId="07544C19" w14:textId="77777777" w:rsidR="0023572F" w:rsidRPr="00590D9F" w:rsidRDefault="0023572F" w:rsidP="006C60ED">
            <w:pPr>
              <w:rPr>
                <w:szCs w:val="18"/>
              </w:rPr>
            </w:pPr>
            <w:r>
              <w:rPr>
                <w:szCs w:val="18"/>
              </w:rPr>
              <w:t>Subjects taught</w:t>
            </w:r>
          </w:p>
        </w:tc>
        <w:tc>
          <w:tcPr>
            <w:tcW w:w="6359" w:type="dxa"/>
            <w:gridSpan w:val="7"/>
            <w:tcBorders>
              <w:top w:val="single" w:sz="4" w:space="0" w:color="000000"/>
            </w:tcBorders>
          </w:tcPr>
          <w:p w14:paraId="47F80CD6" w14:textId="77777777" w:rsidR="0023572F" w:rsidRPr="00590D9F" w:rsidRDefault="0023572F" w:rsidP="00EE01B8">
            <w:pPr>
              <w:rPr>
                <w:szCs w:val="18"/>
              </w:rPr>
            </w:pPr>
          </w:p>
        </w:tc>
      </w:tr>
      <w:tr w:rsidR="0023572F" w:rsidRPr="00590D9F" w14:paraId="344E60A9" w14:textId="77777777" w:rsidTr="00E072F3">
        <w:trPr>
          <w:cantSplit/>
          <w:trHeight w:val="397"/>
        </w:trPr>
        <w:tc>
          <w:tcPr>
            <w:tcW w:w="2964" w:type="dxa"/>
            <w:shd w:val="clear" w:color="auto" w:fill="C6D9F1"/>
          </w:tcPr>
          <w:p w14:paraId="39B50AAB" w14:textId="77777777" w:rsidR="0023572F" w:rsidRPr="00590D9F" w:rsidRDefault="0023572F" w:rsidP="0023572F">
            <w:pPr>
              <w:rPr>
                <w:szCs w:val="18"/>
              </w:rPr>
            </w:pPr>
            <w:r>
              <w:rPr>
                <w:szCs w:val="18"/>
              </w:rPr>
              <w:t>Age range taught</w:t>
            </w:r>
          </w:p>
        </w:tc>
        <w:tc>
          <w:tcPr>
            <w:tcW w:w="2418" w:type="dxa"/>
          </w:tcPr>
          <w:p w14:paraId="716707BA" w14:textId="77777777" w:rsidR="0023572F" w:rsidRPr="00590D9F" w:rsidRDefault="0023572F" w:rsidP="00EE01B8">
            <w:pPr>
              <w:rPr>
                <w:szCs w:val="18"/>
              </w:rPr>
            </w:pPr>
          </w:p>
        </w:tc>
        <w:tc>
          <w:tcPr>
            <w:tcW w:w="1984" w:type="dxa"/>
            <w:gridSpan w:val="2"/>
            <w:shd w:val="clear" w:color="auto" w:fill="C6D9F1"/>
          </w:tcPr>
          <w:p w14:paraId="18A060F6" w14:textId="77777777" w:rsidR="0023572F" w:rsidRDefault="0023572F" w:rsidP="006C60ED">
            <w:pPr>
              <w:rPr>
                <w:szCs w:val="18"/>
              </w:rPr>
            </w:pPr>
            <w:r>
              <w:rPr>
                <w:szCs w:val="18"/>
              </w:rPr>
              <w:t>Current grade / scale point</w:t>
            </w:r>
          </w:p>
        </w:tc>
        <w:tc>
          <w:tcPr>
            <w:tcW w:w="1957" w:type="dxa"/>
            <w:gridSpan w:val="4"/>
          </w:tcPr>
          <w:p w14:paraId="5BB4708B" w14:textId="77777777" w:rsidR="0023572F" w:rsidRPr="00590D9F" w:rsidRDefault="0023572F" w:rsidP="00EE01B8">
            <w:pPr>
              <w:rPr>
                <w:szCs w:val="18"/>
              </w:rPr>
            </w:pPr>
          </w:p>
        </w:tc>
      </w:tr>
    </w:tbl>
    <w:p w14:paraId="3DDEF6E8" w14:textId="77777777" w:rsidR="00CB5593" w:rsidRPr="00590D9F" w:rsidRDefault="00CB5593" w:rsidP="00196188">
      <w:pPr>
        <w:pStyle w:val="Heading2"/>
        <w:rPr>
          <w:sz w:val="18"/>
          <w:szCs w:val="18"/>
        </w:rPr>
        <w:sectPr w:rsidR="00CB5593" w:rsidRPr="00590D9F" w:rsidSect="00394481">
          <w:headerReference w:type="default" r:id="rId10"/>
          <w:footerReference w:type="default" r:id="rId11"/>
          <w:headerReference w:type="first" r:id="rId12"/>
          <w:type w:val="continuous"/>
          <w:pgSz w:w="11906" w:h="16838" w:code="9"/>
          <w:pgMar w:top="284" w:right="1418" w:bottom="851" w:left="1418" w:header="280" w:footer="797" w:gutter="0"/>
          <w:cols w:space="720"/>
          <w:titlePg/>
          <w:docGrid w:linePitch="245"/>
        </w:sectPr>
      </w:pPr>
    </w:p>
    <w:p w14:paraId="2DB2EF02" w14:textId="77777777" w:rsidR="007B5278" w:rsidRDefault="00601BF6" w:rsidP="00601BF6">
      <w:pPr>
        <w:pStyle w:val="Heading2"/>
        <w:spacing w:before="0" w:after="0"/>
      </w:pPr>
      <w:r>
        <w:lastRenderedPageBreak/>
        <w:t>Previous Employers / E</w:t>
      </w:r>
      <w:r w:rsidR="007B5278">
        <w:t>mployment History</w:t>
      </w:r>
    </w:p>
    <w:p w14:paraId="4487F991" w14:textId="77777777" w:rsidR="007B5278" w:rsidRPr="00601BF6" w:rsidRDefault="006E382B" w:rsidP="00601BF6">
      <w:pPr>
        <w:spacing w:line="242" w:lineRule="auto"/>
        <w:ind w:right="-425"/>
        <w:rPr>
          <w:b/>
          <w:bCs/>
          <w:i/>
          <w:iCs/>
          <w:sz w:val="16"/>
          <w:szCs w:val="16"/>
        </w:rPr>
      </w:pPr>
      <w:r w:rsidRPr="00601BF6">
        <w:rPr>
          <w:b/>
          <w:bCs/>
          <w:i/>
          <w:iCs/>
          <w:sz w:val="16"/>
          <w:szCs w:val="16"/>
        </w:rPr>
        <w:t xml:space="preserve">Please provide </w:t>
      </w:r>
      <w:r w:rsidRPr="00601BF6">
        <w:rPr>
          <w:b/>
          <w:bCs/>
          <w:i/>
          <w:iCs/>
          <w:sz w:val="16"/>
          <w:szCs w:val="16"/>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601BF6">
        <w:rPr>
          <w:b/>
          <w:bCs/>
          <w:i/>
          <w:iCs/>
          <w:sz w:val="16"/>
          <w:szCs w:val="16"/>
        </w:rPr>
        <w:t xml:space="preserve">  </w:t>
      </w:r>
      <w:r w:rsidR="00B672A4" w:rsidRPr="00601BF6">
        <w:rPr>
          <w:b/>
          <w:bCs/>
          <w:i/>
          <w:iCs/>
          <w:sz w:val="16"/>
          <w:szCs w:val="16"/>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993"/>
        <w:gridCol w:w="531"/>
        <w:gridCol w:w="532"/>
        <w:gridCol w:w="531"/>
        <w:gridCol w:w="532"/>
        <w:gridCol w:w="1418"/>
      </w:tblGrid>
      <w:tr w:rsidR="0023572F" w:rsidRPr="00064BB5" w14:paraId="0C353769" w14:textId="77777777" w:rsidTr="00E97942">
        <w:trPr>
          <w:trHeight w:val="340"/>
        </w:trPr>
        <w:tc>
          <w:tcPr>
            <w:tcW w:w="2518" w:type="dxa"/>
            <w:vMerge w:val="restart"/>
            <w:shd w:val="clear" w:color="auto" w:fill="C6D9F1"/>
          </w:tcPr>
          <w:p w14:paraId="2F7E0159" w14:textId="77777777" w:rsidR="0023572F" w:rsidRPr="00064BB5" w:rsidRDefault="0023572F" w:rsidP="00601BF6">
            <w:pPr>
              <w:spacing w:line="260" w:lineRule="atLeast"/>
              <w:rPr>
                <w:szCs w:val="18"/>
              </w:rPr>
            </w:pPr>
            <w:r w:rsidRPr="00064BB5">
              <w:rPr>
                <w:szCs w:val="18"/>
              </w:rPr>
              <w:t xml:space="preserve">Name, Address and Phone No. of School or Other Employer and, if not a school, Nature of </w:t>
            </w:r>
            <w:r w:rsidR="00601BF6">
              <w:rPr>
                <w:szCs w:val="18"/>
              </w:rPr>
              <w:t>Business</w:t>
            </w:r>
          </w:p>
        </w:tc>
        <w:tc>
          <w:tcPr>
            <w:tcW w:w="2268" w:type="dxa"/>
            <w:vMerge w:val="restart"/>
            <w:shd w:val="clear" w:color="auto" w:fill="C6D9F1"/>
          </w:tcPr>
          <w:p w14:paraId="10068CBA" w14:textId="77777777" w:rsidR="0023572F" w:rsidRPr="00064BB5" w:rsidRDefault="0023572F" w:rsidP="00601BF6">
            <w:pPr>
              <w:spacing w:line="260" w:lineRule="atLeast"/>
              <w:rPr>
                <w:szCs w:val="18"/>
              </w:rPr>
            </w:pPr>
            <w:r w:rsidRPr="00064BB5">
              <w:rPr>
                <w:szCs w:val="18"/>
              </w:rPr>
              <w:t>Job Title</w:t>
            </w:r>
            <w:r>
              <w:rPr>
                <w:szCs w:val="18"/>
              </w:rPr>
              <w:t xml:space="preserve"> </w:t>
            </w:r>
            <w:r w:rsidR="00601BF6">
              <w:rPr>
                <w:szCs w:val="18"/>
              </w:rPr>
              <w:br/>
            </w:r>
            <w:r>
              <w:rPr>
                <w:szCs w:val="18"/>
              </w:rPr>
              <w:t xml:space="preserve">and (for teaching posts only) </w:t>
            </w:r>
            <w:r w:rsidR="00601BF6">
              <w:rPr>
                <w:szCs w:val="18"/>
              </w:rPr>
              <w:t>S</w:t>
            </w:r>
            <w:r>
              <w:rPr>
                <w:szCs w:val="18"/>
              </w:rPr>
              <w:t xml:space="preserve">ubjects </w:t>
            </w:r>
            <w:r w:rsidR="00601BF6">
              <w:rPr>
                <w:szCs w:val="18"/>
              </w:rPr>
              <w:t>T</w:t>
            </w:r>
            <w:r>
              <w:rPr>
                <w:szCs w:val="18"/>
              </w:rPr>
              <w:t>aught</w:t>
            </w:r>
          </w:p>
        </w:tc>
        <w:tc>
          <w:tcPr>
            <w:tcW w:w="993" w:type="dxa"/>
            <w:vMerge w:val="restart"/>
            <w:shd w:val="clear" w:color="auto" w:fill="C6D9F1"/>
          </w:tcPr>
          <w:p w14:paraId="6651636E" w14:textId="77777777" w:rsidR="0023572F" w:rsidRPr="00064BB5" w:rsidRDefault="0023572F" w:rsidP="00192051">
            <w:pPr>
              <w:spacing w:line="260" w:lineRule="atLeast"/>
              <w:rPr>
                <w:szCs w:val="18"/>
              </w:rPr>
            </w:pPr>
            <w:r w:rsidRPr="00064BB5">
              <w:rPr>
                <w:szCs w:val="18"/>
              </w:rPr>
              <w:t xml:space="preserve">Full or Part Time and FTE if </w:t>
            </w:r>
            <w:r w:rsidRPr="00064BB5">
              <w:rPr>
                <w:szCs w:val="18"/>
              </w:rPr>
              <w:br/>
              <w:t>Part Time</w:t>
            </w:r>
          </w:p>
        </w:tc>
        <w:tc>
          <w:tcPr>
            <w:tcW w:w="2126" w:type="dxa"/>
            <w:gridSpan w:val="4"/>
            <w:tcBorders>
              <w:bottom w:val="single" w:sz="4" w:space="0" w:color="auto"/>
            </w:tcBorders>
            <w:shd w:val="clear" w:color="auto" w:fill="C6D9F1"/>
          </w:tcPr>
          <w:p w14:paraId="5B606513" w14:textId="77777777" w:rsidR="0023572F" w:rsidRPr="00064BB5" w:rsidRDefault="0023572F" w:rsidP="00192051">
            <w:pPr>
              <w:spacing w:line="260" w:lineRule="atLeast"/>
              <w:jc w:val="center"/>
              <w:rPr>
                <w:szCs w:val="18"/>
              </w:rPr>
            </w:pPr>
            <w:r w:rsidRPr="00064BB5">
              <w:rPr>
                <w:szCs w:val="18"/>
              </w:rPr>
              <w:t>Dates</w:t>
            </w:r>
          </w:p>
        </w:tc>
        <w:tc>
          <w:tcPr>
            <w:tcW w:w="1418" w:type="dxa"/>
            <w:vMerge w:val="restart"/>
            <w:shd w:val="clear" w:color="auto" w:fill="C6D9F1"/>
          </w:tcPr>
          <w:p w14:paraId="1C127C3F" w14:textId="77777777" w:rsidR="0023572F" w:rsidRPr="00064BB5" w:rsidRDefault="0023572F" w:rsidP="00192051">
            <w:pPr>
              <w:spacing w:line="260" w:lineRule="atLeast"/>
              <w:rPr>
                <w:szCs w:val="18"/>
                <w:u w:val="single"/>
              </w:rPr>
            </w:pPr>
            <w:r w:rsidRPr="00064BB5">
              <w:rPr>
                <w:szCs w:val="18"/>
              </w:rPr>
              <w:t>Reason for Leaving</w:t>
            </w:r>
          </w:p>
        </w:tc>
      </w:tr>
      <w:tr w:rsidR="0023572F" w14:paraId="6E1C2E2C" w14:textId="77777777" w:rsidTr="00E97942">
        <w:trPr>
          <w:trHeight w:val="340"/>
        </w:trPr>
        <w:tc>
          <w:tcPr>
            <w:tcW w:w="2518" w:type="dxa"/>
            <w:vMerge/>
          </w:tcPr>
          <w:p w14:paraId="709B654C" w14:textId="77777777" w:rsidR="0023572F" w:rsidRDefault="0023572F" w:rsidP="00FE4FCA">
            <w:pPr>
              <w:spacing w:line="360" w:lineRule="auto"/>
            </w:pPr>
          </w:p>
        </w:tc>
        <w:tc>
          <w:tcPr>
            <w:tcW w:w="2268" w:type="dxa"/>
            <w:vMerge/>
          </w:tcPr>
          <w:p w14:paraId="148A109E" w14:textId="77777777" w:rsidR="0023572F" w:rsidRDefault="0023572F" w:rsidP="006E382B"/>
        </w:tc>
        <w:tc>
          <w:tcPr>
            <w:tcW w:w="993" w:type="dxa"/>
            <w:vMerge/>
          </w:tcPr>
          <w:p w14:paraId="0FAC488E" w14:textId="77777777" w:rsidR="0023572F" w:rsidRDefault="0023572F" w:rsidP="00FE4FCA"/>
        </w:tc>
        <w:tc>
          <w:tcPr>
            <w:tcW w:w="1063" w:type="dxa"/>
            <w:gridSpan w:val="2"/>
            <w:tcBorders>
              <w:bottom w:val="single" w:sz="4" w:space="0" w:color="auto"/>
            </w:tcBorders>
            <w:shd w:val="clear" w:color="auto" w:fill="C6D9F1"/>
            <w:vAlign w:val="center"/>
          </w:tcPr>
          <w:p w14:paraId="5F682A2E" w14:textId="77777777" w:rsidR="0023572F" w:rsidRPr="00192051" w:rsidRDefault="0023572F" w:rsidP="007D67AC">
            <w:pPr>
              <w:spacing w:before="60" w:after="60"/>
              <w:jc w:val="center"/>
              <w:rPr>
                <w:sz w:val="16"/>
                <w:szCs w:val="16"/>
              </w:rPr>
            </w:pPr>
            <w:r w:rsidRPr="00192051">
              <w:rPr>
                <w:sz w:val="16"/>
                <w:szCs w:val="16"/>
              </w:rPr>
              <w:t>From</w:t>
            </w:r>
          </w:p>
        </w:tc>
        <w:tc>
          <w:tcPr>
            <w:tcW w:w="1063" w:type="dxa"/>
            <w:gridSpan w:val="2"/>
            <w:tcBorders>
              <w:bottom w:val="single" w:sz="4" w:space="0" w:color="auto"/>
            </w:tcBorders>
            <w:shd w:val="clear" w:color="auto" w:fill="C6D9F1"/>
            <w:vAlign w:val="center"/>
          </w:tcPr>
          <w:p w14:paraId="3A270233" w14:textId="77777777" w:rsidR="0023572F" w:rsidRPr="00192051" w:rsidRDefault="0023572F" w:rsidP="007D67AC">
            <w:pPr>
              <w:spacing w:before="60" w:after="60"/>
              <w:jc w:val="center"/>
              <w:rPr>
                <w:sz w:val="16"/>
                <w:szCs w:val="16"/>
              </w:rPr>
            </w:pPr>
            <w:r w:rsidRPr="00192051">
              <w:rPr>
                <w:sz w:val="16"/>
                <w:szCs w:val="16"/>
              </w:rPr>
              <w:t>To</w:t>
            </w:r>
          </w:p>
        </w:tc>
        <w:tc>
          <w:tcPr>
            <w:tcW w:w="1418" w:type="dxa"/>
            <w:vMerge/>
          </w:tcPr>
          <w:p w14:paraId="058C300E" w14:textId="77777777" w:rsidR="0023572F" w:rsidRDefault="0023572F" w:rsidP="00FE4FCA"/>
        </w:tc>
      </w:tr>
      <w:tr w:rsidR="0023572F" w14:paraId="7C665542" w14:textId="77777777" w:rsidTr="00E97942">
        <w:trPr>
          <w:trHeight w:val="340"/>
        </w:trPr>
        <w:tc>
          <w:tcPr>
            <w:tcW w:w="2518" w:type="dxa"/>
            <w:vMerge/>
          </w:tcPr>
          <w:p w14:paraId="4A244AD1" w14:textId="77777777" w:rsidR="0023572F" w:rsidRDefault="0023572F" w:rsidP="00FE4FCA">
            <w:pPr>
              <w:spacing w:line="360" w:lineRule="auto"/>
            </w:pPr>
          </w:p>
        </w:tc>
        <w:tc>
          <w:tcPr>
            <w:tcW w:w="2268" w:type="dxa"/>
            <w:vMerge/>
          </w:tcPr>
          <w:p w14:paraId="6D56FF14" w14:textId="77777777" w:rsidR="0023572F" w:rsidRDefault="0023572F" w:rsidP="006E382B"/>
        </w:tc>
        <w:tc>
          <w:tcPr>
            <w:tcW w:w="993" w:type="dxa"/>
            <w:vMerge/>
          </w:tcPr>
          <w:p w14:paraId="3D848339" w14:textId="77777777" w:rsidR="0023572F" w:rsidRDefault="0023572F" w:rsidP="00FE4FCA"/>
        </w:tc>
        <w:tc>
          <w:tcPr>
            <w:tcW w:w="531" w:type="dxa"/>
            <w:tcBorders>
              <w:bottom w:val="single" w:sz="4" w:space="0" w:color="auto"/>
              <w:right w:val="single" w:sz="4" w:space="0" w:color="auto"/>
            </w:tcBorders>
            <w:shd w:val="clear" w:color="auto" w:fill="C6D9F1"/>
            <w:vAlign w:val="center"/>
          </w:tcPr>
          <w:p w14:paraId="1FAAFD59" w14:textId="77777777" w:rsidR="0023572F" w:rsidRPr="00192051" w:rsidRDefault="0023572F" w:rsidP="007D67AC">
            <w:pPr>
              <w:spacing w:before="60" w:after="60"/>
              <w:jc w:val="center"/>
              <w:rPr>
                <w:sz w:val="16"/>
                <w:szCs w:val="16"/>
              </w:rPr>
            </w:pPr>
            <w:proofErr w:type="spellStart"/>
            <w:r w:rsidRPr="00192051">
              <w:rPr>
                <w:sz w:val="16"/>
                <w:szCs w:val="16"/>
              </w:rPr>
              <w:t>Mth</w:t>
            </w:r>
            <w:proofErr w:type="spellEnd"/>
          </w:p>
        </w:tc>
        <w:tc>
          <w:tcPr>
            <w:tcW w:w="532" w:type="dxa"/>
            <w:tcBorders>
              <w:left w:val="single" w:sz="4" w:space="0" w:color="auto"/>
              <w:bottom w:val="single" w:sz="4" w:space="0" w:color="auto"/>
            </w:tcBorders>
            <w:shd w:val="clear" w:color="auto" w:fill="C6D9F1"/>
            <w:vAlign w:val="center"/>
          </w:tcPr>
          <w:p w14:paraId="7DC5F86D" w14:textId="77777777" w:rsidR="0023572F" w:rsidRPr="00192051" w:rsidRDefault="0023572F" w:rsidP="007D67AC">
            <w:pPr>
              <w:spacing w:before="60" w:after="60"/>
              <w:jc w:val="center"/>
              <w:rPr>
                <w:sz w:val="16"/>
                <w:szCs w:val="16"/>
              </w:rPr>
            </w:pPr>
            <w:r w:rsidRPr="00192051">
              <w:rPr>
                <w:sz w:val="16"/>
                <w:szCs w:val="16"/>
              </w:rPr>
              <w:t>Yr</w:t>
            </w:r>
          </w:p>
        </w:tc>
        <w:tc>
          <w:tcPr>
            <w:tcW w:w="531" w:type="dxa"/>
            <w:tcBorders>
              <w:bottom w:val="single" w:sz="4" w:space="0" w:color="auto"/>
              <w:right w:val="single" w:sz="4" w:space="0" w:color="auto"/>
            </w:tcBorders>
            <w:shd w:val="clear" w:color="auto" w:fill="C6D9F1"/>
            <w:vAlign w:val="center"/>
          </w:tcPr>
          <w:p w14:paraId="2ED8572C" w14:textId="77777777" w:rsidR="0023572F" w:rsidRPr="00192051" w:rsidRDefault="0023572F" w:rsidP="007D67AC">
            <w:pPr>
              <w:spacing w:before="60" w:after="60"/>
              <w:jc w:val="center"/>
              <w:rPr>
                <w:sz w:val="16"/>
                <w:szCs w:val="16"/>
              </w:rPr>
            </w:pPr>
            <w:proofErr w:type="spellStart"/>
            <w:r w:rsidRPr="00192051">
              <w:rPr>
                <w:sz w:val="16"/>
                <w:szCs w:val="16"/>
              </w:rPr>
              <w:t>Mth</w:t>
            </w:r>
            <w:proofErr w:type="spellEnd"/>
          </w:p>
        </w:tc>
        <w:tc>
          <w:tcPr>
            <w:tcW w:w="532" w:type="dxa"/>
            <w:tcBorders>
              <w:left w:val="single" w:sz="4" w:space="0" w:color="auto"/>
              <w:bottom w:val="single" w:sz="4" w:space="0" w:color="auto"/>
            </w:tcBorders>
            <w:shd w:val="clear" w:color="auto" w:fill="C6D9F1"/>
            <w:vAlign w:val="center"/>
          </w:tcPr>
          <w:p w14:paraId="3C950A47" w14:textId="77777777" w:rsidR="0023572F" w:rsidRPr="00192051" w:rsidRDefault="0023572F" w:rsidP="007D67AC">
            <w:pPr>
              <w:spacing w:before="60" w:after="60"/>
              <w:jc w:val="center"/>
              <w:rPr>
                <w:sz w:val="16"/>
                <w:szCs w:val="16"/>
              </w:rPr>
            </w:pPr>
            <w:r w:rsidRPr="00192051">
              <w:rPr>
                <w:sz w:val="16"/>
                <w:szCs w:val="16"/>
              </w:rPr>
              <w:t>Yr</w:t>
            </w:r>
          </w:p>
        </w:tc>
        <w:tc>
          <w:tcPr>
            <w:tcW w:w="1418" w:type="dxa"/>
            <w:vMerge/>
          </w:tcPr>
          <w:p w14:paraId="3CB810B9" w14:textId="77777777" w:rsidR="0023572F" w:rsidRDefault="0023572F" w:rsidP="00FE4FCA"/>
        </w:tc>
      </w:tr>
      <w:tr w:rsidR="0023572F" w14:paraId="389BFAC2" w14:textId="77777777" w:rsidTr="00E97942">
        <w:trPr>
          <w:cantSplit/>
          <w:trHeight w:hRule="exact" w:val="1417"/>
        </w:trPr>
        <w:tc>
          <w:tcPr>
            <w:tcW w:w="2518" w:type="dxa"/>
            <w:tcBorders>
              <w:bottom w:val="dashed" w:sz="4" w:space="0" w:color="A6A6A6"/>
            </w:tcBorders>
          </w:tcPr>
          <w:p w14:paraId="7CE1ACD3" w14:textId="77777777" w:rsidR="00AE1A58" w:rsidRDefault="00AE1A58" w:rsidP="00AE1A58">
            <w:pPr>
              <w:rPr>
                <w:u w:val="single"/>
              </w:rPr>
            </w:pPr>
          </w:p>
        </w:tc>
        <w:tc>
          <w:tcPr>
            <w:tcW w:w="2268" w:type="dxa"/>
            <w:tcBorders>
              <w:bottom w:val="dashed" w:sz="4" w:space="0" w:color="A6A6A6"/>
            </w:tcBorders>
          </w:tcPr>
          <w:p w14:paraId="78B0118F" w14:textId="77777777" w:rsidR="0023572F" w:rsidRDefault="0023572F" w:rsidP="00AE1A58">
            <w:pPr>
              <w:rPr>
                <w:u w:val="single"/>
              </w:rPr>
            </w:pPr>
          </w:p>
        </w:tc>
        <w:tc>
          <w:tcPr>
            <w:tcW w:w="993" w:type="dxa"/>
            <w:tcBorders>
              <w:bottom w:val="dashed" w:sz="4" w:space="0" w:color="A6A6A6"/>
            </w:tcBorders>
          </w:tcPr>
          <w:p w14:paraId="159EA558" w14:textId="77777777" w:rsidR="0023572F" w:rsidRDefault="0023572F" w:rsidP="00AE1A58">
            <w:pPr>
              <w:ind w:right="-43"/>
            </w:pPr>
          </w:p>
        </w:tc>
        <w:tc>
          <w:tcPr>
            <w:tcW w:w="531" w:type="dxa"/>
            <w:tcBorders>
              <w:bottom w:val="dashed" w:sz="4" w:space="0" w:color="A6A6A6"/>
              <w:right w:val="dashed" w:sz="4" w:space="0" w:color="A6A6A6"/>
            </w:tcBorders>
          </w:tcPr>
          <w:p w14:paraId="0239E755" w14:textId="77777777" w:rsidR="0023572F" w:rsidRDefault="0023572F" w:rsidP="00AE1A58">
            <w:pPr>
              <w:ind w:left="-109" w:right="-427"/>
              <w:rPr>
                <w:u w:val="single"/>
              </w:rPr>
            </w:pPr>
          </w:p>
        </w:tc>
        <w:tc>
          <w:tcPr>
            <w:tcW w:w="532" w:type="dxa"/>
            <w:tcBorders>
              <w:left w:val="dashed" w:sz="4" w:space="0" w:color="A6A6A6"/>
              <w:bottom w:val="dashed" w:sz="4" w:space="0" w:color="A6A6A6"/>
            </w:tcBorders>
          </w:tcPr>
          <w:p w14:paraId="026C4A80" w14:textId="77777777" w:rsidR="0023572F" w:rsidRDefault="0023572F" w:rsidP="00AE1A58">
            <w:pPr>
              <w:ind w:left="-109" w:right="-427"/>
              <w:rPr>
                <w:u w:val="single"/>
              </w:rPr>
            </w:pPr>
          </w:p>
        </w:tc>
        <w:tc>
          <w:tcPr>
            <w:tcW w:w="531" w:type="dxa"/>
            <w:tcBorders>
              <w:bottom w:val="dashed" w:sz="4" w:space="0" w:color="A6A6A6"/>
              <w:right w:val="dashed" w:sz="4" w:space="0" w:color="A6A6A6"/>
            </w:tcBorders>
          </w:tcPr>
          <w:p w14:paraId="0F72C0D6" w14:textId="77777777" w:rsidR="0023572F" w:rsidRDefault="0023572F" w:rsidP="00AE1A58">
            <w:pPr>
              <w:ind w:left="-109" w:right="-427"/>
              <w:rPr>
                <w:u w:val="single"/>
              </w:rPr>
            </w:pPr>
          </w:p>
        </w:tc>
        <w:tc>
          <w:tcPr>
            <w:tcW w:w="532" w:type="dxa"/>
            <w:tcBorders>
              <w:left w:val="dashed" w:sz="4" w:space="0" w:color="A6A6A6"/>
              <w:bottom w:val="dashed" w:sz="4" w:space="0" w:color="A6A6A6"/>
            </w:tcBorders>
          </w:tcPr>
          <w:p w14:paraId="405C7BEC" w14:textId="77777777" w:rsidR="0023572F" w:rsidRDefault="0023572F" w:rsidP="00AE1A58">
            <w:pPr>
              <w:ind w:left="-109" w:right="-427"/>
              <w:rPr>
                <w:u w:val="single"/>
              </w:rPr>
            </w:pPr>
          </w:p>
        </w:tc>
        <w:tc>
          <w:tcPr>
            <w:tcW w:w="1418" w:type="dxa"/>
            <w:tcBorders>
              <w:bottom w:val="dashed" w:sz="4" w:space="0" w:color="A6A6A6"/>
            </w:tcBorders>
          </w:tcPr>
          <w:p w14:paraId="370AE911" w14:textId="77777777" w:rsidR="0023572F" w:rsidRDefault="0023572F" w:rsidP="00AE1A58">
            <w:pPr>
              <w:ind w:right="35"/>
              <w:rPr>
                <w:u w:val="single"/>
              </w:rPr>
            </w:pPr>
          </w:p>
        </w:tc>
      </w:tr>
      <w:tr w:rsidR="0023572F" w14:paraId="33B5C277" w14:textId="77777777" w:rsidTr="00E97942">
        <w:trPr>
          <w:cantSplit/>
          <w:trHeight w:hRule="exact" w:val="1417"/>
        </w:trPr>
        <w:tc>
          <w:tcPr>
            <w:tcW w:w="2518" w:type="dxa"/>
            <w:tcBorders>
              <w:top w:val="dashed" w:sz="4" w:space="0" w:color="A6A6A6"/>
              <w:bottom w:val="dashed" w:sz="4" w:space="0" w:color="A6A6A6"/>
            </w:tcBorders>
          </w:tcPr>
          <w:p w14:paraId="52EFA630" w14:textId="77777777" w:rsidR="0023572F" w:rsidRDefault="0023572F" w:rsidP="00AE1A58">
            <w:pPr>
              <w:rPr>
                <w:u w:val="single"/>
              </w:rPr>
            </w:pPr>
          </w:p>
        </w:tc>
        <w:tc>
          <w:tcPr>
            <w:tcW w:w="2268" w:type="dxa"/>
            <w:tcBorders>
              <w:top w:val="dashed" w:sz="4" w:space="0" w:color="A6A6A6"/>
              <w:bottom w:val="dashed" w:sz="4" w:space="0" w:color="A6A6A6"/>
            </w:tcBorders>
          </w:tcPr>
          <w:p w14:paraId="4EC764BD" w14:textId="77777777" w:rsidR="0023572F" w:rsidRDefault="0023572F" w:rsidP="00AE1A58">
            <w:pPr>
              <w:rPr>
                <w:u w:val="single"/>
              </w:rPr>
            </w:pPr>
          </w:p>
        </w:tc>
        <w:tc>
          <w:tcPr>
            <w:tcW w:w="993" w:type="dxa"/>
            <w:tcBorders>
              <w:top w:val="dashed" w:sz="4" w:space="0" w:color="A6A6A6"/>
              <w:bottom w:val="dashed" w:sz="4" w:space="0" w:color="A6A6A6"/>
            </w:tcBorders>
          </w:tcPr>
          <w:p w14:paraId="527096AD"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445159E4"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FF26102"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10807A1F"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2BD9BC6C"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5B1E47CF" w14:textId="77777777" w:rsidR="0023572F" w:rsidRDefault="0023572F" w:rsidP="00AE1A58">
            <w:pPr>
              <w:ind w:right="35"/>
              <w:rPr>
                <w:u w:val="single"/>
              </w:rPr>
            </w:pPr>
          </w:p>
        </w:tc>
      </w:tr>
      <w:tr w:rsidR="0023572F" w14:paraId="72E3186E" w14:textId="77777777" w:rsidTr="00E97942">
        <w:trPr>
          <w:cantSplit/>
          <w:trHeight w:hRule="exact" w:val="1417"/>
        </w:trPr>
        <w:tc>
          <w:tcPr>
            <w:tcW w:w="2518" w:type="dxa"/>
            <w:tcBorders>
              <w:top w:val="dashed" w:sz="4" w:space="0" w:color="A6A6A6"/>
              <w:bottom w:val="dashed" w:sz="4" w:space="0" w:color="A6A6A6"/>
            </w:tcBorders>
          </w:tcPr>
          <w:p w14:paraId="5EF22925" w14:textId="77777777" w:rsidR="0023572F" w:rsidRDefault="0023572F" w:rsidP="00AE1A58">
            <w:pPr>
              <w:rPr>
                <w:u w:val="single"/>
              </w:rPr>
            </w:pPr>
          </w:p>
        </w:tc>
        <w:tc>
          <w:tcPr>
            <w:tcW w:w="2268" w:type="dxa"/>
            <w:tcBorders>
              <w:top w:val="dashed" w:sz="4" w:space="0" w:color="A6A6A6"/>
              <w:bottom w:val="dashed" w:sz="4" w:space="0" w:color="A6A6A6"/>
            </w:tcBorders>
          </w:tcPr>
          <w:p w14:paraId="0B214916" w14:textId="77777777" w:rsidR="0023572F" w:rsidRDefault="0023572F" w:rsidP="00AE1A58">
            <w:pPr>
              <w:rPr>
                <w:u w:val="single"/>
              </w:rPr>
            </w:pPr>
          </w:p>
        </w:tc>
        <w:tc>
          <w:tcPr>
            <w:tcW w:w="993" w:type="dxa"/>
            <w:tcBorders>
              <w:top w:val="dashed" w:sz="4" w:space="0" w:color="A6A6A6"/>
              <w:bottom w:val="dashed" w:sz="4" w:space="0" w:color="A6A6A6"/>
            </w:tcBorders>
          </w:tcPr>
          <w:p w14:paraId="16FD7FE6"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16206928"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46EEBC2"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5E577593"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C466B3B"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148CA6AE" w14:textId="77777777" w:rsidR="0023572F" w:rsidRDefault="0023572F" w:rsidP="00AE1A58">
            <w:pPr>
              <w:ind w:right="35"/>
              <w:rPr>
                <w:u w:val="single"/>
              </w:rPr>
            </w:pPr>
          </w:p>
        </w:tc>
      </w:tr>
      <w:tr w:rsidR="0023572F" w14:paraId="78DD7200" w14:textId="77777777" w:rsidTr="00E97942">
        <w:trPr>
          <w:cantSplit/>
          <w:trHeight w:hRule="exact" w:val="1417"/>
        </w:trPr>
        <w:tc>
          <w:tcPr>
            <w:tcW w:w="2518" w:type="dxa"/>
            <w:tcBorders>
              <w:top w:val="dashed" w:sz="4" w:space="0" w:color="A6A6A6"/>
              <w:bottom w:val="dashed" w:sz="4" w:space="0" w:color="A6A6A6"/>
            </w:tcBorders>
          </w:tcPr>
          <w:p w14:paraId="0D2D2F25" w14:textId="77777777" w:rsidR="0023572F" w:rsidRDefault="0023572F" w:rsidP="00AE1A58">
            <w:pPr>
              <w:rPr>
                <w:u w:val="single"/>
              </w:rPr>
            </w:pPr>
          </w:p>
        </w:tc>
        <w:tc>
          <w:tcPr>
            <w:tcW w:w="2268" w:type="dxa"/>
            <w:tcBorders>
              <w:top w:val="dashed" w:sz="4" w:space="0" w:color="A6A6A6"/>
              <w:bottom w:val="dashed" w:sz="4" w:space="0" w:color="A6A6A6"/>
            </w:tcBorders>
          </w:tcPr>
          <w:p w14:paraId="19766999" w14:textId="77777777" w:rsidR="0023572F" w:rsidRDefault="0023572F" w:rsidP="00AE1A58">
            <w:pPr>
              <w:rPr>
                <w:u w:val="single"/>
              </w:rPr>
            </w:pPr>
          </w:p>
        </w:tc>
        <w:tc>
          <w:tcPr>
            <w:tcW w:w="993" w:type="dxa"/>
            <w:tcBorders>
              <w:top w:val="dashed" w:sz="4" w:space="0" w:color="A6A6A6"/>
              <w:bottom w:val="dashed" w:sz="4" w:space="0" w:color="A6A6A6"/>
            </w:tcBorders>
          </w:tcPr>
          <w:p w14:paraId="6EBDCD2C"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027512D7"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60606D56"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6E4F7507"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794976E4"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1262F1A8" w14:textId="77777777" w:rsidR="0023572F" w:rsidRDefault="0023572F" w:rsidP="00AE1A58">
            <w:pPr>
              <w:ind w:right="35"/>
              <w:rPr>
                <w:u w:val="single"/>
              </w:rPr>
            </w:pPr>
          </w:p>
        </w:tc>
      </w:tr>
      <w:tr w:rsidR="0023572F" w14:paraId="70FB4385" w14:textId="77777777" w:rsidTr="00E97942">
        <w:trPr>
          <w:cantSplit/>
          <w:trHeight w:hRule="exact" w:val="1417"/>
        </w:trPr>
        <w:tc>
          <w:tcPr>
            <w:tcW w:w="2518" w:type="dxa"/>
            <w:tcBorders>
              <w:top w:val="dashed" w:sz="4" w:space="0" w:color="A6A6A6"/>
              <w:bottom w:val="dashed" w:sz="4" w:space="0" w:color="A6A6A6"/>
            </w:tcBorders>
          </w:tcPr>
          <w:p w14:paraId="626B5E23" w14:textId="77777777" w:rsidR="0023572F" w:rsidRDefault="0023572F" w:rsidP="00AE1A58">
            <w:pPr>
              <w:rPr>
                <w:u w:val="single"/>
              </w:rPr>
            </w:pPr>
          </w:p>
        </w:tc>
        <w:tc>
          <w:tcPr>
            <w:tcW w:w="2268" w:type="dxa"/>
            <w:tcBorders>
              <w:top w:val="dashed" w:sz="4" w:space="0" w:color="A6A6A6"/>
              <w:bottom w:val="dashed" w:sz="4" w:space="0" w:color="A6A6A6"/>
            </w:tcBorders>
          </w:tcPr>
          <w:p w14:paraId="4C075389" w14:textId="77777777" w:rsidR="0023572F" w:rsidRDefault="0023572F" w:rsidP="00AE1A58">
            <w:pPr>
              <w:rPr>
                <w:u w:val="single"/>
              </w:rPr>
            </w:pPr>
          </w:p>
        </w:tc>
        <w:tc>
          <w:tcPr>
            <w:tcW w:w="993" w:type="dxa"/>
            <w:tcBorders>
              <w:top w:val="dashed" w:sz="4" w:space="0" w:color="A6A6A6"/>
              <w:bottom w:val="dashed" w:sz="4" w:space="0" w:color="A6A6A6"/>
            </w:tcBorders>
          </w:tcPr>
          <w:p w14:paraId="501C7B0C"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6FA951C0"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4DB21D26"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451511F2"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45E5445"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41D3AF5C" w14:textId="77777777" w:rsidR="0023572F" w:rsidRDefault="0023572F" w:rsidP="00AE1A58">
            <w:pPr>
              <w:ind w:right="35"/>
              <w:rPr>
                <w:u w:val="single"/>
              </w:rPr>
            </w:pPr>
          </w:p>
        </w:tc>
      </w:tr>
      <w:tr w:rsidR="0023572F" w14:paraId="117F175B" w14:textId="77777777" w:rsidTr="00E97942">
        <w:trPr>
          <w:cantSplit/>
          <w:trHeight w:hRule="exact" w:val="1417"/>
        </w:trPr>
        <w:tc>
          <w:tcPr>
            <w:tcW w:w="2518" w:type="dxa"/>
            <w:tcBorders>
              <w:top w:val="dashed" w:sz="4" w:space="0" w:color="A6A6A6"/>
              <w:bottom w:val="dashed" w:sz="4" w:space="0" w:color="A6A6A6"/>
            </w:tcBorders>
          </w:tcPr>
          <w:p w14:paraId="725A431E" w14:textId="77777777" w:rsidR="0023572F" w:rsidRDefault="0023572F" w:rsidP="00AE1A58">
            <w:pPr>
              <w:rPr>
                <w:u w:val="single"/>
              </w:rPr>
            </w:pPr>
          </w:p>
        </w:tc>
        <w:tc>
          <w:tcPr>
            <w:tcW w:w="2268" w:type="dxa"/>
            <w:tcBorders>
              <w:top w:val="dashed" w:sz="4" w:space="0" w:color="A6A6A6"/>
              <w:bottom w:val="dashed" w:sz="4" w:space="0" w:color="A6A6A6"/>
            </w:tcBorders>
          </w:tcPr>
          <w:p w14:paraId="0BCDD535" w14:textId="77777777" w:rsidR="0023572F" w:rsidRDefault="0023572F" w:rsidP="00AE1A58">
            <w:pPr>
              <w:rPr>
                <w:u w:val="single"/>
              </w:rPr>
            </w:pPr>
          </w:p>
        </w:tc>
        <w:tc>
          <w:tcPr>
            <w:tcW w:w="993" w:type="dxa"/>
            <w:tcBorders>
              <w:top w:val="dashed" w:sz="4" w:space="0" w:color="A6A6A6"/>
              <w:bottom w:val="dashed" w:sz="4" w:space="0" w:color="A6A6A6"/>
            </w:tcBorders>
          </w:tcPr>
          <w:p w14:paraId="7278F6BE" w14:textId="77777777" w:rsidR="0023572F" w:rsidRDefault="0023572F" w:rsidP="00AE1A58">
            <w:pPr>
              <w:ind w:right="-43"/>
            </w:pPr>
          </w:p>
        </w:tc>
        <w:tc>
          <w:tcPr>
            <w:tcW w:w="531" w:type="dxa"/>
            <w:tcBorders>
              <w:top w:val="dashed" w:sz="4" w:space="0" w:color="A6A6A6"/>
              <w:bottom w:val="dashed" w:sz="4" w:space="0" w:color="A6A6A6"/>
              <w:right w:val="dashed" w:sz="4" w:space="0" w:color="A6A6A6"/>
            </w:tcBorders>
          </w:tcPr>
          <w:p w14:paraId="259EC279"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569761B7" w14:textId="77777777" w:rsidR="0023572F" w:rsidRDefault="0023572F"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088C8772" w14:textId="77777777" w:rsidR="0023572F" w:rsidRDefault="0023572F"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1234CB5A" w14:textId="77777777" w:rsidR="0023572F" w:rsidRDefault="0023572F" w:rsidP="00AE1A58">
            <w:pPr>
              <w:ind w:left="-109" w:right="-427"/>
              <w:rPr>
                <w:u w:val="single"/>
              </w:rPr>
            </w:pPr>
          </w:p>
        </w:tc>
        <w:tc>
          <w:tcPr>
            <w:tcW w:w="1418" w:type="dxa"/>
            <w:tcBorders>
              <w:top w:val="dashed" w:sz="4" w:space="0" w:color="A6A6A6"/>
              <w:bottom w:val="dashed" w:sz="4" w:space="0" w:color="A6A6A6"/>
            </w:tcBorders>
          </w:tcPr>
          <w:p w14:paraId="0E69F23F" w14:textId="77777777" w:rsidR="0023572F" w:rsidRDefault="0023572F" w:rsidP="00AE1A58">
            <w:pPr>
              <w:ind w:right="35"/>
              <w:rPr>
                <w:u w:val="single"/>
              </w:rPr>
            </w:pPr>
          </w:p>
        </w:tc>
      </w:tr>
      <w:tr w:rsidR="00601BF6" w14:paraId="11766923" w14:textId="77777777" w:rsidTr="00E97942">
        <w:trPr>
          <w:cantSplit/>
          <w:trHeight w:hRule="exact" w:val="1417"/>
        </w:trPr>
        <w:tc>
          <w:tcPr>
            <w:tcW w:w="2518" w:type="dxa"/>
            <w:tcBorders>
              <w:top w:val="dashed" w:sz="4" w:space="0" w:color="A6A6A6"/>
              <w:bottom w:val="dashed" w:sz="4" w:space="0" w:color="A6A6A6"/>
            </w:tcBorders>
          </w:tcPr>
          <w:p w14:paraId="53AFC7F0" w14:textId="77777777" w:rsidR="00601BF6" w:rsidRDefault="00601BF6" w:rsidP="00AE1A58">
            <w:pPr>
              <w:rPr>
                <w:u w:val="single"/>
              </w:rPr>
            </w:pPr>
          </w:p>
        </w:tc>
        <w:tc>
          <w:tcPr>
            <w:tcW w:w="2268" w:type="dxa"/>
            <w:tcBorders>
              <w:top w:val="dashed" w:sz="4" w:space="0" w:color="A6A6A6"/>
              <w:bottom w:val="dashed" w:sz="4" w:space="0" w:color="A6A6A6"/>
            </w:tcBorders>
          </w:tcPr>
          <w:p w14:paraId="19961FC7" w14:textId="77777777" w:rsidR="00601BF6" w:rsidRDefault="00601BF6" w:rsidP="00AE1A58">
            <w:pPr>
              <w:rPr>
                <w:u w:val="single"/>
              </w:rPr>
            </w:pPr>
          </w:p>
        </w:tc>
        <w:tc>
          <w:tcPr>
            <w:tcW w:w="993" w:type="dxa"/>
            <w:tcBorders>
              <w:top w:val="dashed" w:sz="4" w:space="0" w:color="A6A6A6"/>
              <w:bottom w:val="dashed" w:sz="4" w:space="0" w:color="A6A6A6"/>
            </w:tcBorders>
          </w:tcPr>
          <w:p w14:paraId="2F4DC3C0" w14:textId="77777777" w:rsidR="00601BF6" w:rsidRDefault="00601BF6" w:rsidP="00AE1A58">
            <w:pPr>
              <w:ind w:right="-43"/>
            </w:pPr>
          </w:p>
        </w:tc>
        <w:tc>
          <w:tcPr>
            <w:tcW w:w="531" w:type="dxa"/>
            <w:tcBorders>
              <w:top w:val="dashed" w:sz="4" w:space="0" w:color="A6A6A6"/>
              <w:bottom w:val="dashed" w:sz="4" w:space="0" w:color="A6A6A6"/>
              <w:right w:val="dashed" w:sz="4" w:space="0" w:color="A6A6A6"/>
            </w:tcBorders>
          </w:tcPr>
          <w:p w14:paraId="555B67E7" w14:textId="77777777" w:rsidR="00601BF6" w:rsidRDefault="00601BF6"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2EADE9E0" w14:textId="77777777" w:rsidR="00601BF6" w:rsidRDefault="00601BF6" w:rsidP="00AE1A58">
            <w:pPr>
              <w:ind w:left="-109" w:right="-427"/>
              <w:rPr>
                <w:u w:val="single"/>
              </w:rPr>
            </w:pPr>
          </w:p>
        </w:tc>
        <w:tc>
          <w:tcPr>
            <w:tcW w:w="531" w:type="dxa"/>
            <w:tcBorders>
              <w:top w:val="dashed" w:sz="4" w:space="0" w:color="A6A6A6"/>
              <w:bottom w:val="dashed" w:sz="4" w:space="0" w:color="A6A6A6"/>
              <w:right w:val="dashed" w:sz="4" w:space="0" w:color="A6A6A6"/>
            </w:tcBorders>
          </w:tcPr>
          <w:p w14:paraId="60F211DC" w14:textId="77777777" w:rsidR="00601BF6" w:rsidRDefault="00601BF6" w:rsidP="00AE1A58">
            <w:pPr>
              <w:ind w:left="-109" w:right="-427"/>
              <w:rPr>
                <w:u w:val="single"/>
              </w:rPr>
            </w:pPr>
          </w:p>
        </w:tc>
        <w:tc>
          <w:tcPr>
            <w:tcW w:w="532" w:type="dxa"/>
            <w:tcBorders>
              <w:top w:val="dashed" w:sz="4" w:space="0" w:color="A6A6A6"/>
              <w:left w:val="dashed" w:sz="4" w:space="0" w:color="A6A6A6"/>
              <w:bottom w:val="dashed" w:sz="4" w:space="0" w:color="A6A6A6"/>
            </w:tcBorders>
          </w:tcPr>
          <w:p w14:paraId="41A41CCF" w14:textId="77777777" w:rsidR="00601BF6" w:rsidRDefault="00601BF6" w:rsidP="00AE1A58">
            <w:pPr>
              <w:ind w:left="-109" w:right="-427"/>
              <w:rPr>
                <w:u w:val="single"/>
              </w:rPr>
            </w:pPr>
          </w:p>
        </w:tc>
        <w:tc>
          <w:tcPr>
            <w:tcW w:w="1418" w:type="dxa"/>
            <w:tcBorders>
              <w:top w:val="dashed" w:sz="4" w:space="0" w:color="A6A6A6"/>
              <w:bottom w:val="dashed" w:sz="4" w:space="0" w:color="A6A6A6"/>
            </w:tcBorders>
          </w:tcPr>
          <w:p w14:paraId="4FF1FCA7" w14:textId="77777777" w:rsidR="00601BF6" w:rsidRDefault="00601BF6" w:rsidP="00AE1A58">
            <w:pPr>
              <w:ind w:right="35"/>
              <w:rPr>
                <w:u w:val="single"/>
              </w:rPr>
            </w:pPr>
          </w:p>
        </w:tc>
      </w:tr>
    </w:tbl>
    <w:p w14:paraId="06AC2EB9" w14:textId="77777777" w:rsidR="001618DA" w:rsidRPr="00601BF6" w:rsidRDefault="001618DA" w:rsidP="00886853">
      <w:pPr>
        <w:spacing w:after="0"/>
        <w:ind w:right="-142"/>
        <w:rPr>
          <w:b/>
          <w:bCs/>
          <w:i/>
          <w:sz w:val="16"/>
          <w:szCs w:val="16"/>
        </w:rPr>
      </w:pPr>
      <w:r w:rsidRPr="00601BF6">
        <w:rPr>
          <w:b/>
          <w:bCs/>
          <w:i/>
          <w:iCs/>
          <w:sz w:val="16"/>
          <w:szCs w:val="16"/>
        </w:rPr>
        <w:t xml:space="preserve">Please </w:t>
      </w:r>
      <w:proofErr w:type="gramStart"/>
      <w:r w:rsidRPr="00601BF6">
        <w:rPr>
          <w:b/>
          <w:bCs/>
          <w:i/>
          <w:iCs/>
          <w:sz w:val="16"/>
          <w:szCs w:val="16"/>
        </w:rPr>
        <w:t>continue on</w:t>
      </w:r>
      <w:proofErr w:type="gramEnd"/>
      <w:r w:rsidRPr="00601BF6">
        <w:rPr>
          <w:b/>
          <w:bCs/>
          <w:i/>
          <w:iCs/>
          <w:sz w:val="16"/>
          <w:szCs w:val="16"/>
        </w:rPr>
        <w:t xml:space="preserve"> a separate sheet if insuffic</w:t>
      </w:r>
      <w:r w:rsidR="004217C7" w:rsidRPr="00601BF6">
        <w:rPr>
          <w:b/>
          <w:bCs/>
          <w:i/>
          <w:iCs/>
          <w:sz w:val="16"/>
          <w:szCs w:val="16"/>
        </w:rPr>
        <w:t>ient space has been allowed and</w:t>
      </w:r>
      <w:r w:rsidRPr="00601BF6">
        <w:rPr>
          <w:b/>
          <w:bCs/>
          <w:i/>
          <w:iCs/>
          <w:sz w:val="16"/>
          <w:szCs w:val="16"/>
        </w:rPr>
        <w:t xml:space="preserve"> give full details of your </w:t>
      </w:r>
      <w:r w:rsidR="00277E72" w:rsidRPr="00601BF6">
        <w:rPr>
          <w:b/>
          <w:bCs/>
          <w:i/>
          <w:iCs/>
          <w:sz w:val="16"/>
          <w:szCs w:val="16"/>
        </w:rPr>
        <w:t>r</w:t>
      </w:r>
      <w:r w:rsidRPr="00601BF6">
        <w:rPr>
          <w:b/>
          <w:bCs/>
          <w:i/>
          <w:iCs/>
          <w:sz w:val="16"/>
          <w:szCs w:val="16"/>
        </w:rPr>
        <w:t>esponsibilities and achievements in each post in either your curriculum vitae or letter of application</w:t>
      </w:r>
      <w:r w:rsidRPr="00601BF6">
        <w:rPr>
          <w:b/>
          <w:bCs/>
          <w:i/>
          <w:sz w:val="16"/>
          <w:szCs w:val="16"/>
        </w:rPr>
        <w:t>.</w:t>
      </w:r>
    </w:p>
    <w:p w14:paraId="16891BDE" w14:textId="77777777" w:rsidR="000B1B2E" w:rsidRDefault="000B1B2E">
      <w:pPr>
        <w:spacing w:before="0" w:after="0"/>
        <w:rPr>
          <w:b/>
          <w:bCs/>
          <w:sz w:val="24"/>
        </w:rPr>
      </w:pPr>
      <w:r>
        <w:br w:type="page"/>
      </w:r>
    </w:p>
    <w:p w14:paraId="24FED104" w14:textId="77777777" w:rsidR="00EE01B8" w:rsidRDefault="00EE01B8" w:rsidP="00196188">
      <w:pPr>
        <w:pStyle w:val="Heading2"/>
      </w:pPr>
      <w:r>
        <w:lastRenderedPageBreak/>
        <w:t>Education &amp; Qualifications</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2127"/>
        <w:gridCol w:w="1984"/>
        <w:gridCol w:w="1103"/>
      </w:tblGrid>
      <w:tr w:rsidR="00EE01B8" w:rsidRPr="004217C7" w14:paraId="34D46EA1" w14:textId="77777777" w:rsidTr="00E97942">
        <w:tc>
          <w:tcPr>
            <w:tcW w:w="2660" w:type="dxa"/>
            <w:tcBorders>
              <w:bottom w:val="single" w:sz="4" w:space="0" w:color="auto"/>
            </w:tcBorders>
            <w:shd w:val="clear" w:color="auto" w:fill="C6D9F1"/>
          </w:tcPr>
          <w:p w14:paraId="5EA55739" w14:textId="77777777" w:rsidR="00EE01B8" w:rsidRPr="004217C7" w:rsidRDefault="00EE01B8" w:rsidP="00EE01B8">
            <w:pPr>
              <w:ind w:right="-423"/>
              <w:rPr>
                <w:szCs w:val="18"/>
              </w:rPr>
            </w:pPr>
            <w:r w:rsidRPr="004217C7">
              <w:rPr>
                <w:szCs w:val="18"/>
              </w:rPr>
              <w:t>Name of Establishment(s)</w:t>
            </w:r>
          </w:p>
        </w:tc>
        <w:tc>
          <w:tcPr>
            <w:tcW w:w="1417" w:type="dxa"/>
            <w:shd w:val="clear" w:color="auto" w:fill="C6D9F1"/>
          </w:tcPr>
          <w:p w14:paraId="08101E92" w14:textId="77777777" w:rsidR="00EE01B8" w:rsidRPr="004217C7" w:rsidRDefault="00EE01B8" w:rsidP="00B47AF0">
            <w:pPr>
              <w:ind w:right="-108" w:hanging="108"/>
              <w:jc w:val="center"/>
              <w:rPr>
                <w:szCs w:val="18"/>
              </w:rPr>
            </w:pPr>
            <w:r w:rsidRPr="004217C7">
              <w:rPr>
                <w:szCs w:val="18"/>
              </w:rPr>
              <w:t>Date(s)</w:t>
            </w:r>
            <w:r w:rsidR="00B47AF0">
              <w:rPr>
                <w:szCs w:val="18"/>
              </w:rPr>
              <w:t xml:space="preserve"> Attended</w:t>
            </w:r>
          </w:p>
        </w:tc>
        <w:tc>
          <w:tcPr>
            <w:tcW w:w="2127" w:type="dxa"/>
            <w:shd w:val="clear" w:color="auto" w:fill="C6D9F1"/>
          </w:tcPr>
          <w:p w14:paraId="6D7179FD" w14:textId="77777777" w:rsidR="00EE01B8" w:rsidRPr="004217C7" w:rsidRDefault="00EE01B8" w:rsidP="00EE01B8">
            <w:pPr>
              <w:ind w:right="-423"/>
              <w:rPr>
                <w:szCs w:val="18"/>
              </w:rPr>
            </w:pPr>
            <w:r w:rsidRPr="004217C7">
              <w:rPr>
                <w:szCs w:val="18"/>
              </w:rPr>
              <w:t>Exams / Qualifications</w:t>
            </w:r>
          </w:p>
        </w:tc>
        <w:tc>
          <w:tcPr>
            <w:tcW w:w="1984" w:type="dxa"/>
            <w:shd w:val="clear" w:color="auto" w:fill="C6D9F1"/>
          </w:tcPr>
          <w:p w14:paraId="3561CC88" w14:textId="77777777" w:rsidR="00EE01B8" w:rsidRPr="004217C7" w:rsidRDefault="00EE01B8" w:rsidP="00EE01B8">
            <w:pPr>
              <w:ind w:right="-423"/>
              <w:rPr>
                <w:szCs w:val="18"/>
              </w:rPr>
            </w:pPr>
            <w:r w:rsidRPr="004217C7">
              <w:rPr>
                <w:szCs w:val="18"/>
              </w:rPr>
              <w:t>Subject(s)</w:t>
            </w:r>
          </w:p>
        </w:tc>
        <w:tc>
          <w:tcPr>
            <w:tcW w:w="1103" w:type="dxa"/>
            <w:shd w:val="clear" w:color="auto" w:fill="C6D9F1"/>
          </w:tcPr>
          <w:p w14:paraId="03F04D5C" w14:textId="77777777" w:rsidR="00EE01B8" w:rsidRPr="004217C7" w:rsidRDefault="00EE01B8" w:rsidP="00EE01B8">
            <w:pPr>
              <w:ind w:right="-423"/>
              <w:rPr>
                <w:szCs w:val="18"/>
              </w:rPr>
            </w:pPr>
            <w:r w:rsidRPr="004217C7">
              <w:rPr>
                <w:szCs w:val="18"/>
              </w:rPr>
              <w:t>Grade</w:t>
            </w:r>
          </w:p>
        </w:tc>
      </w:tr>
      <w:tr w:rsidR="00EE01B8" w:rsidRPr="004217C7" w14:paraId="17D22D9B" w14:textId="77777777" w:rsidTr="00E072F3">
        <w:trPr>
          <w:cantSplit/>
          <w:trHeight w:hRule="exact" w:val="2835"/>
        </w:trPr>
        <w:tc>
          <w:tcPr>
            <w:tcW w:w="2660" w:type="dxa"/>
            <w:shd w:val="clear" w:color="auto" w:fill="auto"/>
          </w:tcPr>
          <w:p w14:paraId="54A4F6C5" w14:textId="5108B808" w:rsidR="00EE01B8" w:rsidRPr="004217C7" w:rsidRDefault="00EE01B8" w:rsidP="00EE01B8">
            <w:pPr>
              <w:ind w:right="-423"/>
              <w:rPr>
                <w:szCs w:val="18"/>
              </w:rPr>
            </w:pPr>
            <w:r w:rsidRPr="004217C7">
              <w:rPr>
                <w:szCs w:val="18"/>
              </w:rPr>
              <w:t>School</w:t>
            </w:r>
            <w:r w:rsidR="00B47AF0">
              <w:rPr>
                <w:szCs w:val="18"/>
              </w:rPr>
              <w:t>(</w:t>
            </w:r>
            <w:r w:rsidRPr="004217C7">
              <w:rPr>
                <w:szCs w:val="18"/>
              </w:rPr>
              <w:t>s</w:t>
            </w:r>
            <w:r w:rsidR="00B47AF0">
              <w:rPr>
                <w:szCs w:val="18"/>
              </w:rPr>
              <w:t>)</w:t>
            </w:r>
            <w:r w:rsidR="00E072F3">
              <w:rPr>
                <w:szCs w:val="18"/>
              </w:rPr>
              <w:t>:</w:t>
            </w:r>
          </w:p>
          <w:p w14:paraId="579BCD10" w14:textId="77777777" w:rsidR="004217C7" w:rsidRPr="004217C7" w:rsidRDefault="004217C7" w:rsidP="00EE01B8">
            <w:pPr>
              <w:ind w:right="-423"/>
              <w:rPr>
                <w:szCs w:val="18"/>
              </w:rPr>
            </w:pPr>
          </w:p>
        </w:tc>
        <w:tc>
          <w:tcPr>
            <w:tcW w:w="1417" w:type="dxa"/>
          </w:tcPr>
          <w:p w14:paraId="0F16D56D" w14:textId="77777777" w:rsidR="00EE01B8" w:rsidRPr="004217C7" w:rsidRDefault="00EE01B8" w:rsidP="00EE01B8">
            <w:pPr>
              <w:rPr>
                <w:szCs w:val="18"/>
              </w:rPr>
            </w:pPr>
          </w:p>
        </w:tc>
        <w:tc>
          <w:tcPr>
            <w:tcW w:w="2127" w:type="dxa"/>
            <w:shd w:val="clear" w:color="auto" w:fill="auto"/>
          </w:tcPr>
          <w:p w14:paraId="7A067EAD" w14:textId="77777777" w:rsidR="00EE01B8" w:rsidRPr="004217C7" w:rsidRDefault="00EE01B8" w:rsidP="00AE1A58">
            <w:pPr>
              <w:rPr>
                <w:szCs w:val="18"/>
              </w:rPr>
            </w:pPr>
          </w:p>
        </w:tc>
        <w:tc>
          <w:tcPr>
            <w:tcW w:w="1984" w:type="dxa"/>
            <w:shd w:val="clear" w:color="auto" w:fill="auto"/>
          </w:tcPr>
          <w:p w14:paraId="6636A902" w14:textId="77777777" w:rsidR="00EE01B8" w:rsidRPr="004217C7" w:rsidRDefault="00EE01B8" w:rsidP="00AE1A58">
            <w:pPr>
              <w:rPr>
                <w:szCs w:val="18"/>
              </w:rPr>
            </w:pPr>
          </w:p>
        </w:tc>
        <w:tc>
          <w:tcPr>
            <w:tcW w:w="1103" w:type="dxa"/>
          </w:tcPr>
          <w:p w14:paraId="59FE9CCC" w14:textId="77777777" w:rsidR="00EE01B8" w:rsidRPr="004217C7" w:rsidRDefault="00EE01B8" w:rsidP="00AE1A58">
            <w:pPr>
              <w:rPr>
                <w:szCs w:val="18"/>
              </w:rPr>
            </w:pPr>
          </w:p>
        </w:tc>
      </w:tr>
      <w:tr w:rsidR="00EE01B8" w:rsidRPr="004217C7" w14:paraId="41115C05" w14:textId="77777777" w:rsidTr="00E072F3">
        <w:trPr>
          <w:cantSplit/>
          <w:trHeight w:hRule="exact" w:val="1984"/>
        </w:trPr>
        <w:tc>
          <w:tcPr>
            <w:tcW w:w="2660" w:type="dxa"/>
            <w:shd w:val="clear" w:color="auto" w:fill="auto"/>
          </w:tcPr>
          <w:p w14:paraId="752C5192" w14:textId="10C3D58B" w:rsidR="00EE01B8" w:rsidRPr="004217C7" w:rsidRDefault="00EE01B8" w:rsidP="00EE01B8">
            <w:pPr>
              <w:ind w:right="-423"/>
              <w:rPr>
                <w:szCs w:val="18"/>
              </w:rPr>
            </w:pPr>
            <w:r w:rsidRPr="004217C7">
              <w:rPr>
                <w:szCs w:val="18"/>
              </w:rPr>
              <w:t>University</w:t>
            </w:r>
            <w:r w:rsidR="00E072F3">
              <w:rPr>
                <w:szCs w:val="18"/>
              </w:rPr>
              <w:t>:</w:t>
            </w:r>
          </w:p>
        </w:tc>
        <w:tc>
          <w:tcPr>
            <w:tcW w:w="1417" w:type="dxa"/>
          </w:tcPr>
          <w:p w14:paraId="40424C12" w14:textId="77777777" w:rsidR="00EE01B8" w:rsidRPr="004217C7" w:rsidRDefault="00EE01B8" w:rsidP="00EE01B8">
            <w:pPr>
              <w:rPr>
                <w:szCs w:val="18"/>
              </w:rPr>
            </w:pPr>
          </w:p>
        </w:tc>
        <w:tc>
          <w:tcPr>
            <w:tcW w:w="2127" w:type="dxa"/>
            <w:shd w:val="clear" w:color="auto" w:fill="auto"/>
          </w:tcPr>
          <w:p w14:paraId="4A6D1618" w14:textId="77777777" w:rsidR="00EE01B8" w:rsidRPr="004217C7" w:rsidRDefault="00EE01B8" w:rsidP="00AE1A58">
            <w:pPr>
              <w:rPr>
                <w:szCs w:val="18"/>
              </w:rPr>
            </w:pPr>
          </w:p>
        </w:tc>
        <w:tc>
          <w:tcPr>
            <w:tcW w:w="1984" w:type="dxa"/>
            <w:shd w:val="clear" w:color="auto" w:fill="auto"/>
          </w:tcPr>
          <w:p w14:paraId="55F58277" w14:textId="77777777" w:rsidR="00EE01B8" w:rsidRPr="004217C7" w:rsidRDefault="00EE01B8" w:rsidP="00AE1A58">
            <w:pPr>
              <w:rPr>
                <w:szCs w:val="18"/>
              </w:rPr>
            </w:pPr>
          </w:p>
        </w:tc>
        <w:tc>
          <w:tcPr>
            <w:tcW w:w="1103" w:type="dxa"/>
          </w:tcPr>
          <w:p w14:paraId="469AF0B6" w14:textId="77777777" w:rsidR="00EE01B8" w:rsidRPr="004217C7" w:rsidRDefault="00EE01B8" w:rsidP="00AE1A58">
            <w:pPr>
              <w:rPr>
                <w:szCs w:val="18"/>
              </w:rPr>
            </w:pPr>
          </w:p>
        </w:tc>
      </w:tr>
      <w:tr w:rsidR="00EE01B8" w:rsidRPr="004217C7" w14:paraId="341729EE" w14:textId="77777777" w:rsidTr="00E072F3">
        <w:trPr>
          <w:cantSplit/>
          <w:trHeight w:hRule="exact" w:val="1984"/>
        </w:trPr>
        <w:tc>
          <w:tcPr>
            <w:tcW w:w="2660" w:type="dxa"/>
            <w:shd w:val="clear" w:color="auto" w:fill="auto"/>
          </w:tcPr>
          <w:p w14:paraId="520406DA" w14:textId="43E3EDC4" w:rsidR="00EE01B8" w:rsidRPr="004217C7" w:rsidRDefault="00EE01B8" w:rsidP="00EE01B8">
            <w:pPr>
              <w:ind w:right="-423"/>
              <w:rPr>
                <w:szCs w:val="18"/>
              </w:rPr>
            </w:pPr>
            <w:proofErr w:type="gramStart"/>
            <w:r w:rsidRPr="004217C7">
              <w:rPr>
                <w:szCs w:val="18"/>
              </w:rPr>
              <w:t>Post Graduate</w:t>
            </w:r>
            <w:proofErr w:type="gramEnd"/>
            <w:r w:rsidR="00E072F3">
              <w:rPr>
                <w:szCs w:val="18"/>
              </w:rPr>
              <w:t>:</w:t>
            </w:r>
          </w:p>
        </w:tc>
        <w:tc>
          <w:tcPr>
            <w:tcW w:w="1417" w:type="dxa"/>
          </w:tcPr>
          <w:p w14:paraId="7F87CDA1" w14:textId="77777777" w:rsidR="00EE01B8" w:rsidRPr="004217C7" w:rsidRDefault="00EE01B8" w:rsidP="00EE01B8">
            <w:pPr>
              <w:rPr>
                <w:szCs w:val="18"/>
              </w:rPr>
            </w:pPr>
          </w:p>
        </w:tc>
        <w:tc>
          <w:tcPr>
            <w:tcW w:w="2127" w:type="dxa"/>
            <w:shd w:val="clear" w:color="auto" w:fill="auto"/>
          </w:tcPr>
          <w:p w14:paraId="17E8A409" w14:textId="77777777" w:rsidR="00EE01B8" w:rsidRPr="004217C7" w:rsidRDefault="00EE01B8" w:rsidP="00AE1A58">
            <w:pPr>
              <w:rPr>
                <w:szCs w:val="18"/>
              </w:rPr>
            </w:pPr>
          </w:p>
        </w:tc>
        <w:tc>
          <w:tcPr>
            <w:tcW w:w="1984" w:type="dxa"/>
            <w:shd w:val="clear" w:color="auto" w:fill="auto"/>
          </w:tcPr>
          <w:p w14:paraId="52E99B33" w14:textId="77777777" w:rsidR="00EE01B8" w:rsidRPr="004217C7" w:rsidRDefault="00EE01B8" w:rsidP="00AE1A58">
            <w:pPr>
              <w:rPr>
                <w:szCs w:val="18"/>
              </w:rPr>
            </w:pPr>
          </w:p>
        </w:tc>
        <w:tc>
          <w:tcPr>
            <w:tcW w:w="1103" w:type="dxa"/>
          </w:tcPr>
          <w:p w14:paraId="66F3DAA0" w14:textId="77777777" w:rsidR="00EE01B8" w:rsidRPr="004217C7" w:rsidRDefault="00EE01B8" w:rsidP="00AE1A58">
            <w:pPr>
              <w:rPr>
                <w:szCs w:val="18"/>
              </w:rPr>
            </w:pPr>
          </w:p>
        </w:tc>
      </w:tr>
    </w:tbl>
    <w:p w14:paraId="77B06853" w14:textId="77777777" w:rsidR="00EE01B8" w:rsidRDefault="00A30EF8" w:rsidP="00B96D4C">
      <w:pPr>
        <w:pStyle w:val="Heading2"/>
        <w:spacing w:before="360"/>
      </w:pPr>
      <w:r>
        <w:t xml:space="preserve">Courses </w:t>
      </w:r>
      <w:r w:rsidR="00742F51">
        <w:t xml:space="preserve">&amp; </w:t>
      </w:r>
      <w:r>
        <w:t>Professional</w:t>
      </w:r>
      <w:r w:rsidR="00EE01B8">
        <w:t xml:space="preserve"> Qualifications</w:t>
      </w:r>
    </w:p>
    <w:p w14:paraId="70322AEF" w14:textId="77777777" w:rsidR="0008060D" w:rsidRDefault="00742F51" w:rsidP="002C42C8">
      <w:pPr>
        <w:tabs>
          <w:tab w:val="left" w:pos="709"/>
        </w:tabs>
        <w:ind w:left="709" w:hanging="709"/>
        <w:rPr>
          <w:b/>
          <w:bCs/>
          <w:i/>
          <w:iCs/>
        </w:rPr>
      </w:pPr>
      <w:r w:rsidRPr="006E382B">
        <w:rPr>
          <w:b/>
          <w:bCs/>
          <w:i/>
          <w:iCs/>
        </w:rPr>
        <w:t xml:space="preserve">Please </w:t>
      </w:r>
      <w:r w:rsidR="002C42C8">
        <w:rPr>
          <w:b/>
          <w:bCs/>
          <w:i/>
          <w:iCs/>
        </w:rPr>
        <w:tab/>
        <w:t xml:space="preserve">(a) </w:t>
      </w:r>
      <w:r>
        <w:rPr>
          <w:b/>
          <w:bCs/>
          <w:i/>
          <w:iCs/>
        </w:rPr>
        <w:t xml:space="preserve">give details of any professional qualifications obtained and </w:t>
      </w:r>
      <w:r w:rsidR="002C42C8">
        <w:rPr>
          <w:b/>
          <w:bCs/>
          <w:i/>
          <w:iCs/>
        </w:rPr>
        <w:br/>
        <w:t xml:space="preserve">(b) </w:t>
      </w:r>
      <w:r>
        <w:rPr>
          <w:b/>
          <w:bCs/>
          <w:i/>
          <w:iCs/>
        </w:rPr>
        <w:t>list any relevan</w:t>
      </w:r>
      <w:r w:rsidR="00116D53">
        <w:rPr>
          <w:b/>
          <w:bCs/>
          <w:i/>
          <w:iCs/>
        </w:rPr>
        <w:t>t courses attended in the past three</w:t>
      </w:r>
      <w:r>
        <w:rPr>
          <w:b/>
          <w:bCs/>
          <w:i/>
          <w:iCs/>
        </w:rPr>
        <w:t xml:space="preserve"> </w:t>
      </w:r>
      <w:proofErr w:type="gramStart"/>
      <w:r>
        <w:rPr>
          <w:b/>
          <w:bCs/>
          <w:i/>
          <w:iCs/>
        </w:rPr>
        <w:t>years</w:t>
      </w:r>
      <w:proofErr w:type="gramEnd"/>
    </w:p>
    <w:tbl>
      <w:tblPr>
        <w:tblpPr w:leftFromText="180" w:rightFromText="180" w:vertAnchor="text" w:horzAnchor="margin" w:tblpY="13"/>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662"/>
      </w:tblGrid>
      <w:tr w:rsidR="0008060D" w:rsidRPr="004217C7" w14:paraId="4014DB23" w14:textId="77777777" w:rsidTr="0008060D">
        <w:tc>
          <w:tcPr>
            <w:tcW w:w="2376" w:type="dxa"/>
            <w:shd w:val="clear" w:color="auto" w:fill="C6D9F1"/>
          </w:tcPr>
          <w:p w14:paraId="55DB25BC" w14:textId="77777777" w:rsidR="0008060D" w:rsidRPr="004217C7" w:rsidRDefault="0008060D" w:rsidP="0008060D">
            <w:pPr>
              <w:ind w:right="-423"/>
              <w:rPr>
                <w:szCs w:val="18"/>
              </w:rPr>
            </w:pPr>
            <w:r w:rsidRPr="004217C7">
              <w:rPr>
                <w:szCs w:val="18"/>
              </w:rPr>
              <w:t>Course Title</w:t>
            </w:r>
          </w:p>
        </w:tc>
        <w:tc>
          <w:tcPr>
            <w:tcW w:w="2268" w:type="dxa"/>
            <w:shd w:val="clear" w:color="auto" w:fill="C6D9F1"/>
          </w:tcPr>
          <w:p w14:paraId="5343788F" w14:textId="77777777" w:rsidR="0008060D" w:rsidRPr="004217C7" w:rsidRDefault="0008060D" w:rsidP="0008060D">
            <w:pPr>
              <w:ind w:right="-423"/>
              <w:rPr>
                <w:szCs w:val="18"/>
              </w:rPr>
            </w:pPr>
            <w:r w:rsidRPr="004217C7">
              <w:rPr>
                <w:szCs w:val="18"/>
              </w:rPr>
              <w:t>Organising Body</w:t>
            </w:r>
          </w:p>
        </w:tc>
        <w:tc>
          <w:tcPr>
            <w:tcW w:w="1985" w:type="dxa"/>
            <w:shd w:val="clear" w:color="auto" w:fill="C6D9F1"/>
          </w:tcPr>
          <w:p w14:paraId="5E74E8EE" w14:textId="77777777" w:rsidR="0008060D" w:rsidRPr="004217C7" w:rsidRDefault="0008060D" w:rsidP="0008060D">
            <w:pPr>
              <w:ind w:right="-423"/>
              <w:rPr>
                <w:szCs w:val="18"/>
              </w:rPr>
            </w:pPr>
            <w:r w:rsidRPr="004217C7">
              <w:rPr>
                <w:szCs w:val="18"/>
              </w:rPr>
              <w:t>Date(s) and Duration</w:t>
            </w:r>
          </w:p>
        </w:tc>
        <w:tc>
          <w:tcPr>
            <w:tcW w:w="2662" w:type="dxa"/>
            <w:shd w:val="clear" w:color="auto" w:fill="C6D9F1"/>
          </w:tcPr>
          <w:p w14:paraId="4618CA47" w14:textId="77777777" w:rsidR="0008060D" w:rsidRPr="004217C7" w:rsidRDefault="0008060D" w:rsidP="0008060D">
            <w:pPr>
              <w:ind w:right="-423"/>
              <w:rPr>
                <w:szCs w:val="18"/>
              </w:rPr>
            </w:pPr>
            <w:r w:rsidRPr="004217C7">
              <w:rPr>
                <w:szCs w:val="18"/>
              </w:rPr>
              <w:t>Any Qualifications Obtained</w:t>
            </w:r>
          </w:p>
        </w:tc>
      </w:tr>
      <w:tr w:rsidR="0008060D" w:rsidRPr="004217C7" w14:paraId="1D54B17D" w14:textId="77777777" w:rsidTr="0008060D">
        <w:trPr>
          <w:cantSplit/>
          <w:trHeight w:hRule="exact" w:val="4365"/>
        </w:trPr>
        <w:tc>
          <w:tcPr>
            <w:tcW w:w="2376" w:type="dxa"/>
          </w:tcPr>
          <w:p w14:paraId="7B27A348" w14:textId="77777777" w:rsidR="0008060D" w:rsidRPr="004217C7" w:rsidRDefault="0008060D" w:rsidP="0008060D">
            <w:pPr>
              <w:rPr>
                <w:szCs w:val="18"/>
              </w:rPr>
            </w:pPr>
          </w:p>
        </w:tc>
        <w:tc>
          <w:tcPr>
            <w:tcW w:w="2268" w:type="dxa"/>
          </w:tcPr>
          <w:p w14:paraId="3AAFEBA1" w14:textId="77777777" w:rsidR="0008060D" w:rsidRPr="004217C7" w:rsidRDefault="0008060D" w:rsidP="0008060D">
            <w:pPr>
              <w:ind w:right="33"/>
              <w:rPr>
                <w:szCs w:val="18"/>
              </w:rPr>
            </w:pPr>
          </w:p>
        </w:tc>
        <w:tc>
          <w:tcPr>
            <w:tcW w:w="1985" w:type="dxa"/>
            <w:shd w:val="clear" w:color="auto" w:fill="auto"/>
          </w:tcPr>
          <w:p w14:paraId="09EF5DAD" w14:textId="77777777" w:rsidR="0008060D" w:rsidRPr="004217C7" w:rsidRDefault="0008060D" w:rsidP="0008060D">
            <w:pPr>
              <w:ind w:right="34"/>
              <w:rPr>
                <w:szCs w:val="18"/>
              </w:rPr>
            </w:pPr>
          </w:p>
        </w:tc>
        <w:tc>
          <w:tcPr>
            <w:tcW w:w="2662" w:type="dxa"/>
          </w:tcPr>
          <w:p w14:paraId="3EE975B0" w14:textId="77777777" w:rsidR="0008060D" w:rsidRPr="004217C7" w:rsidRDefault="0008060D" w:rsidP="0008060D">
            <w:pPr>
              <w:rPr>
                <w:szCs w:val="18"/>
              </w:rPr>
            </w:pPr>
          </w:p>
        </w:tc>
      </w:tr>
    </w:tbl>
    <w:p w14:paraId="459F2253" w14:textId="2D7E41C2" w:rsidR="0008060D" w:rsidRDefault="0008060D" w:rsidP="0008060D">
      <w:pPr>
        <w:tabs>
          <w:tab w:val="left" w:pos="709"/>
        </w:tabs>
        <w:rPr>
          <w:b/>
          <w:bCs/>
          <w:i/>
          <w:iCs/>
        </w:rPr>
      </w:pPr>
      <w:r>
        <w:rPr>
          <w:b/>
          <w:bCs/>
          <w:i/>
          <w:iCs/>
        </w:rPr>
        <w:br w:type="page"/>
      </w:r>
    </w:p>
    <w:p w14:paraId="3E9DD3AE" w14:textId="4068C858" w:rsidR="0008060D" w:rsidRDefault="0008060D" w:rsidP="0008060D">
      <w:pPr>
        <w:pStyle w:val="Heading2"/>
      </w:pPr>
      <w:r>
        <w:lastRenderedPageBreak/>
        <w:t>Personal Statement</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08060D" w14:paraId="5ADD85F6" w14:textId="77777777" w:rsidTr="0008060D">
        <w:trPr>
          <w:cantSplit/>
          <w:trHeight w:val="660"/>
        </w:trPr>
        <w:tc>
          <w:tcPr>
            <w:tcW w:w="9507" w:type="dxa"/>
            <w:shd w:val="clear" w:color="auto" w:fill="C6D9F1" w:themeFill="text2" w:themeFillTint="33"/>
          </w:tcPr>
          <w:p w14:paraId="467A3F5C" w14:textId="0C02519A" w:rsidR="0008060D" w:rsidRPr="00064BB5" w:rsidRDefault="0008060D" w:rsidP="002C453E">
            <w:pPr>
              <w:spacing w:line="360" w:lineRule="auto"/>
              <w:rPr>
                <w:szCs w:val="18"/>
              </w:rPr>
            </w:pPr>
            <w:r w:rsidRPr="00064BB5">
              <w:rPr>
                <w:szCs w:val="18"/>
              </w:rPr>
              <w:t xml:space="preserve">Please give details of </w:t>
            </w:r>
            <w:r>
              <w:rPr>
                <w:szCs w:val="18"/>
              </w:rPr>
              <w:t>why you would like to become a teacher and join the Teach Hurst programme at Hurst.</w:t>
            </w:r>
          </w:p>
        </w:tc>
      </w:tr>
      <w:tr w:rsidR="0008060D" w14:paraId="3C44B33E" w14:textId="77777777" w:rsidTr="0008060D">
        <w:trPr>
          <w:cantSplit/>
          <w:trHeight w:val="12704"/>
        </w:trPr>
        <w:tc>
          <w:tcPr>
            <w:tcW w:w="9507" w:type="dxa"/>
            <w:shd w:val="clear" w:color="auto" w:fill="auto"/>
          </w:tcPr>
          <w:p w14:paraId="079362DF" w14:textId="77777777" w:rsidR="0008060D" w:rsidRPr="00064BB5" w:rsidRDefault="0008060D" w:rsidP="002C453E">
            <w:pPr>
              <w:spacing w:line="360" w:lineRule="auto"/>
              <w:rPr>
                <w:szCs w:val="18"/>
              </w:rPr>
            </w:pPr>
          </w:p>
        </w:tc>
      </w:tr>
    </w:tbl>
    <w:p w14:paraId="44C68FDF" w14:textId="77777777" w:rsidR="0008060D" w:rsidRDefault="0008060D">
      <w:pPr>
        <w:spacing w:before="0" w:after="0"/>
      </w:pPr>
      <w:r>
        <w:br w:type="page"/>
      </w:r>
    </w:p>
    <w:p w14:paraId="5555168B" w14:textId="77777777" w:rsidR="00A30EF8" w:rsidRDefault="00A30EF8" w:rsidP="00196188">
      <w:pPr>
        <w:pStyle w:val="Heading2"/>
      </w:pPr>
      <w:r>
        <w:lastRenderedPageBreak/>
        <w:t xml:space="preserve">Other </w:t>
      </w:r>
      <w:r w:rsidR="00742F51">
        <w:t>Relevant Experience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76"/>
      </w:tblGrid>
      <w:tr w:rsidR="00CF78A2" w14:paraId="39E7E157" w14:textId="77777777" w:rsidTr="00E97942">
        <w:trPr>
          <w:cantSplit/>
          <w:trHeight w:val="2268"/>
        </w:trPr>
        <w:tc>
          <w:tcPr>
            <w:tcW w:w="2518" w:type="dxa"/>
            <w:shd w:val="clear" w:color="auto" w:fill="C6D9F1"/>
          </w:tcPr>
          <w:p w14:paraId="3C4EB806" w14:textId="77777777" w:rsidR="00CF78A2" w:rsidRPr="00064BB5" w:rsidRDefault="00CF78A2" w:rsidP="00CF78A2">
            <w:pPr>
              <w:spacing w:line="360" w:lineRule="auto"/>
              <w:rPr>
                <w:szCs w:val="18"/>
              </w:rPr>
            </w:pPr>
            <w:r w:rsidRPr="00064BB5">
              <w:rPr>
                <w:szCs w:val="18"/>
              </w:rPr>
              <w:t>Please give details of any other experience</w:t>
            </w:r>
            <w:r>
              <w:rPr>
                <w:szCs w:val="18"/>
              </w:rPr>
              <w:t xml:space="preserve"> you may have which is relevant to the role</w:t>
            </w:r>
          </w:p>
        </w:tc>
        <w:tc>
          <w:tcPr>
            <w:tcW w:w="6725" w:type="dxa"/>
          </w:tcPr>
          <w:p w14:paraId="32F69CBE" w14:textId="77777777" w:rsidR="00CF78A2" w:rsidRPr="00064BB5" w:rsidRDefault="00CF78A2" w:rsidP="00AE1A58">
            <w:pPr>
              <w:spacing w:line="360" w:lineRule="auto"/>
              <w:rPr>
                <w:szCs w:val="18"/>
              </w:rPr>
            </w:pPr>
          </w:p>
        </w:tc>
      </w:tr>
    </w:tbl>
    <w:p w14:paraId="0FBCA8EA" w14:textId="77777777" w:rsidR="007B5278" w:rsidRDefault="007B5278" w:rsidP="00B33F50">
      <w:pPr>
        <w:pStyle w:val="Heading2"/>
        <w:spacing w:before="360"/>
      </w:pPr>
      <w:r>
        <w:t xml:space="preserve">Leisure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6579"/>
      </w:tblGrid>
      <w:tr w:rsidR="00CF78A2" w14:paraId="0CDAD4BE" w14:textId="77777777" w:rsidTr="00E97942">
        <w:trPr>
          <w:cantSplit/>
          <w:trHeight w:hRule="exact" w:val="2268"/>
        </w:trPr>
        <w:tc>
          <w:tcPr>
            <w:tcW w:w="2518" w:type="dxa"/>
            <w:shd w:val="clear" w:color="auto" w:fill="C6D9F1"/>
          </w:tcPr>
          <w:p w14:paraId="53A8D879" w14:textId="77777777" w:rsidR="00CF78A2" w:rsidRPr="00064BB5" w:rsidRDefault="00CF78A2" w:rsidP="00CF78A2">
            <w:pPr>
              <w:spacing w:line="360" w:lineRule="auto"/>
              <w:rPr>
                <w:szCs w:val="18"/>
              </w:rPr>
            </w:pPr>
            <w:r w:rsidRPr="00064BB5">
              <w:rPr>
                <w:szCs w:val="18"/>
              </w:rPr>
              <w:t>Please note here your leisure interests, sports and hobbies, other pastimes etc</w:t>
            </w:r>
          </w:p>
        </w:tc>
        <w:tc>
          <w:tcPr>
            <w:tcW w:w="6725" w:type="dxa"/>
          </w:tcPr>
          <w:p w14:paraId="0F856E08" w14:textId="77777777" w:rsidR="00CF78A2" w:rsidRPr="00064BB5" w:rsidRDefault="00CF78A2" w:rsidP="00AE1A58">
            <w:pPr>
              <w:spacing w:line="360" w:lineRule="auto"/>
              <w:rPr>
                <w:szCs w:val="18"/>
              </w:rPr>
            </w:pPr>
          </w:p>
        </w:tc>
      </w:tr>
    </w:tbl>
    <w:p w14:paraId="42203A77" w14:textId="77777777" w:rsidR="00153100" w:rsidRDefault="00153100" w:rsidP="00B33F50">
      <w:pPr>
        <w:pStyle w:val="Heading2"/>
        <w:spacing w:before="360"/>
      </w:pPr>
      <w:r>
        <w:t>Referees</w:t>
      </w:r>
    </w:p>
    <w:p w14:paraId="696FBEF8" w14:textId="77777777" w:rsidR="00277E72" w:rsidRPr="00D74C93" w:rsidRDefault="00153100" w:rsidP="00F61D9A">
      <w:pPr>
        <w:rPr>
          <w:b/>
          <w:bCs/>
          <w:i/>
          <w:iCs/>
          <w:sz w:val="16"/>
          <w:szCs w:val="16"/>
          <w:lang w:val="en-US"/>
        </w:rPr>
      </w:pPr>
      <w:r w:rsidRPr="00D74C93">
        <w:rPr>
          <w:b/>
          <w:bCs/>
          <w:i/>
          <w:iCs/>
          <w:sz w:val="16"/>
          <w:szCs w:val="16"/>
        </w:rPr>
        <w:t xml:space="preserve">Please give details of three referees.  </w:t>
      </w:r>
      <w:r w:rsidR="00277E72" w:rsidRPr="00D74C93">
        <w:rPr>
          <w:b/>
          <w:bCs/>
          <w:i/>
          <w:iCs/>
          <w:sz w:val="16"/>
          <w:szCs w:val="16"/>
        </w:rPr>
        <w:t>One</w:t>
      </w:r>
      <w:r w:rsidR="009015AD" w:rsidRPr="00D74C93">
        <w:rPr>
          <w:b/>
          <w:bCs/>
          <w:i/>
          <w:iCs/>
          <w:sz w:val="16"/>
          <w:szCs w:val="16"/>
        </w:rPr>
        <w:t xml:space="preserve"> should normally be your present or most recent </w:t>
      </w:r>
      <w:r w:rsidR="0046125D" w:rsidRPr="00D74C93">
        <w:rPr>
          <w:b/>
          <w:bCs/>
          <w:i/>
          <w:iCs/>
          <w:sz w:val="16"/>
          <w:szCs w:val="16"/>
        </w:rPr>
        <w:t>head teacher</w:t>
      </w:r>
      <w:r w:rsidR="009015AD" w:rsidRPr="00D74C93">
        <w:rPr>
          <w:b/>
          <w:bCs/>
          <w:i/>
          <w:iCs/>
          <w:sz w:val="16"/>
          <w:szCs w:val="16"/>
        </w:rPr>
        <w:t xml:space="preserve"> </w:t>
      </w:r>
      <w:r w:rsidR="00F072E0">
        <w:rPr>
          <w:b/>
          <w:bCs/>
          <w:i/>
          <w:iCs/>
          <w:sz w:val="16"/>
          <w:szCs w:val="16"/>
        </w:rPr>
        <w:t>(</w:t>
      </w:r>
      <w:r w:rsidR="009015AD" w:rsidRPr="00D74C93">
        <w:rPr>
          <w:b/>
          <w:bCs/>
          <w:i/>
          <w:iCs/>
          <w:sz w:val="16"/>
          <w:szCs w:val="16"/>
        </w:rPr>
        <w:t>or equivalent person</w:t>
      </w:r>
      <w:r w:rsidR="00277E72" w:rsidRPr="00D74C93">
        <w:rPr>
          <w:b/>
          <w:bCs/>
          <w:i/>
          <w:iCs/>
          <w:sz w:val="16"/>
          <w:szCs w:val="16"/>
        </w:rPr>
        <w:t xml:space="preserve"> </w:t>
      </w:r>
      <w:r w:rsidR="00F072E0">
        <w:rPr>
          <w:b/>
          <w:bCs/>
          <w:i/>
          <w:iCs/>
          <w:sz w:val="16"/>
          <w:szCs w:val="16"/>
        </w:rPr>
        <w:t xml:space="preserve">for non-teaching posts) </w:t>
      </w:r>
      <w:r w:rsidR="00277E72" w:rsidRPr="00D74C93">
        <w:rPr>
          <w:b/>
          <w:bCs/>
          <w:i/>
          <w:iCs/>
          <w:sz w:val="16"/>
          <w:szCs w:val="16"/>
        </w:rPr>
        <w:t>and one someone who has know</w:t>
      </w:r>
      <w:r w:rsidR="00F072E0">
        <w:rPr>
          <w:b/>
          <w:bCs/>
          <w:i/>
          <w:iCs/>
          <w:sz w:val="16"/>
          <w:szCs w:val="16"/>
        </w:rPr>
        <w:t>n</w:t>
      </w:r>
      <w:r w:rsidR="00277E72" w:rsidRPr="00D74C93">
        <w:rPr>
          <w:b/>
          <w:bCs/>
          <w:i/>
          <w:iCs/>
          <w:sz w:val="16"/>
          <w:szCs w:val="16"/>
        </w:rPr>
        <w:t xml:space="preserve"> you personally for </w:t>
      </w:r>
      <w:proofErr w:type="gramStart"/>
      <w:r w:rsidR="00277E72" w:rsidRPr="00D74C93">
        <w:rPr>
          <w:b/>
          <w:bCs/>
          <w:i/>
          <w:iCs/>
          <w:sz w:val="16"/>
          <w:szCs w:val="16"/>
        </w:rPr>
        <w:t>a number of</w:t>
      </w:r>
      <w:proofErr w:type="gramEnd"/>
      <w:r w:rsidR="00277E72" w:rsidRPr="00D74C93">
        <w:rPr>
          <w:b/>
          <w:bCs/>
          <w:i/>
          <w:iCs/>
          <w:sz w:val="16"/>
          <w:szCs w:val="16"/>
        </w:rPr>
        <w:t xml:space="preserve"> years.  </w:t>
      </w:r>
      <w:r w:rsidR="009015AD" w:rsidRPr="00D74C93">
        <w:rPr>
          <w:b/>
          <w:bCs/>
          <w:i/>
          <w:iCs/>
          <w:sz w:val="16"/>
          <w:szCs w:val="16"/>
          <w:lang w:val="en-US"/>
        </w:rPr>
        <w:t xml:space="preserve">If you are not currently working with </w:t>
      </w:r>
      <w:proofErr w:type="gramStart"/>
      <w:r w:rsidR="009015AD" w:rsidRPr="00D74C93">
        <w:rPr>
          <w:b/>
          <w:bCs/>
          <w:i/>
          <w:iCs/>
          <w:sz w:val="16"/>
          <w:szCs w:val="16"/>
          <w:lang w:val="en-US"/>
        </w:rPr>
        <w:t>children</w:t>
      </w:r>
      <w:proofErr w:type="gramEnd"/>
      <w:r w:rsidR="009015AD" w:rsidRPr="00D74C93">
        <w:rPr>
          <w:b/>
          <w:bCs/>
          <w:i/>
          <w:iCs/>
          <w:sz w:val="16"/>
          <w:szCs w:val="16"/>
          <w:lang w:val="en-US"/>
        </w:rPr>
        <w:t xml:space="preserve"> please provide a referee from your most recent employment involving children.  </w:t>
      </w:r>
    </w:p>
    <w:p w14:paraId="7EFE24D4" w14:textId="77777777" w:rsidR="00153100" w:rsidRPr="00D74C93" w:rsidRDefault="009015AD" w:rsidP="00F61D9A">
      <w:pPr>
        <w:rPr>
          <w:b/>
          <w:bCs/>
          <w:i/>
          <w:iCs/>
          <w:sz w:val="16"/>
          <w:szCs w:val="16"/>
        </w:rPr>
      </w:pPr>
      <w:r w:rsidRPr="00D74C93">
        <w:rPr>
          <w:b/>
          <w:bCs/>
          <w:i/>
          <w:iCs/>
          <w:sz w:val="16"/>
          <w:szCs w:val="16"/>
          <w:lang w:val="en-US"/>
        </w:rPr>
        <w:t xml:space="preserve">Referees </w:t>
      </w:r>
      <w:r w:rsidR="00277E72" w:rsidRPr="00D74C93">
        <w:rPr>
          <w:b/>
          <w:bCs/>
          <w:i/>
          <w:iCs/>
          <w:sz w:val="16"/>
          <w:szCs w:val="16"/>
          <w:lang w:val="en-US"/>
        </w:rPr>
        <w:t xml:space="preserve">and past employers </w:t>
      </w:r>
      <w:r w:rsidRPr="00D74C93">
        <w:rPr>
          <w:b/>
          <w:bCs/>
          <w:i/>
          <w:iCs/>
          <w:sz w:val="16"/>
          <w:szCs w:val="16"/>
          <w:lang w:val="en-US"/>
        </w:rPr>
        <w:t>will be asked about disciplinary offences relating to children, which may include any in which the penalty is ‘time expired’</w:t>
      </w:r>
      <w:r w:rsidR="00277E72" w:rsidRPr="00D74C93">
        <w:rPr>
          <w:b/>
          <w:bCs/>
          <w:i/>
          <w:iCs/>
          <w:sz w:val="16"/>
          <w:szCs w:val="16"/>
          <w:lang w:val="en-US"/>
        </w:rPr>
        <w:t>;</w:t>
      </w:r>
      <w:r w:rsidRPr="00D74C93">
        <w:rPr>
          <w:b/>
          <w:bCs/>
          <w:i/>
          <w:iCs/>
          <w:sz w:val="16"/>
          <w:szCs w:val="16"/>
          <w:lang w:val="en-US"/>
        </w:rPr>
        <w:t xml:space="preserve"> </w:t>
      </w:r>
      <w:r w:rsidR="00277E72" w:rsidRPr="00D74C93">
        <w:rPr>
          <w:b/>
          <w:bCs/>
          <w:i/>
          <w:iCs/>
          <w:sz w:val="16"/>
          <w:szCs w:val="16"/>
          <w:lang w:val="en-US"/>
        </w:rPr>
        <w:t xml:space="preserve">and </w:t>
      </w:r>
      <w:r w:rsidRPr="00D74C93">
        <w:rPr>
          <w:b/>
          <w:bCs/>
          <w:i/>
          <w:iCs/>
          <w:sz w:val="16"/>
          <w:szCs w:val="16"/>
          <w:lang w:val="en-US"/>
        </w:rPr>
        <w:t xml:space="preserve">whether you have been the subject </w:t>
      </w:r>
      <w:r w:rsidR="00277E72" w:rsidRPr="00D74C93">
        <w:rPr>
          <w:b/>
          <w:bCs/>
          <w:i/>
          <w:iCs/>
          <w:sz w:val="16"/>
          <w:szCs w:val="16"/>
          <w:lang w:val="en-US"/>
        </w:rPr>
        <w:t>of any child protection concerns</w:t>
      </w:r>
      <w:r w:rsidRPr="00D74C93">
        <w:rPr>
          <w:b/>
          <w:bCs/>
          <w:i/>
          <w:iCs/>
          <w:sz w:val="16"/>
          <w:szCs w:val="16"/>
          <w:lang w:val="en-US"/>
        </w:rPr>
        <w:t xml:space="preserve"> and</w:t>
      </w:r>
      <w:r w:rsidR="00277E72" w:rsidRPr="00D74C93">
        <w:rPr>
          <w:b/>
          <w:bCs/>
          <w:i/>
          <w:iCs/>
          <w:sz w:val="16"/>
          <w:szCs w:val="16"/>
          <w:lang w:val="en-US"/>
        </w:rPr>
        <w:t>,</w:t>
      </w:r>
      <w:r w:rsidRPr="00D74C93">
        <w:rPr>
          <w:b/>
          <w:bCs/>
          <w:i/>
          <w:iCs/>
          <w:sz w:val="16"/>
          <w:szCs w:val="16"/>
          <w:lang w:val="en-US"/>
        </w:rPr>
        <w:t xml:space="preserve"> if so, the outcome of any enquiry or disciplinary procedure. </w:t>
      </w:r>
      <w:r w:rsidR="00D74C93">
        <w:rPr>
          <w:b/>
          <w:bCs/>
          <w:i/>
          <w:iCs/>
          <w:sz w:val="16"/>
          <w:szCs w:val="16"/>
          <w:lang w:val="en-US"/>
        </w:rPr>
        <w:t xml:space="preserve"> </w:t>
      </w:r>
      <w:r w:rsidRPr="00D74C93">
        <w:rPr>
          <w:b/>
          <w:bCs/>
          <w:i/>
          <w:iCs/>
          <w:sz w:val="16"/>
          <w:szCs w:val="16"/>
          <w:lang w:val="en-US"/>
        </w:rPr>
        <w:t>References will not be accepted from rela</w:t>
      </w:r>
      <w:r w:rsidR="00277E72" w:rsidRPr="00D74C93">
        <w:rPr>
          <w:b/>
          <w:bCs/>
          <w:i/>
          <w:iCs/>
          <w:sz w:val="16"/>
          <w:szCs w:val="16"/>
          <w:lang w:val="en-US"/>
        </w:rPr>
        <w:t>tives.</w:t>
      </w:r>
    </w:p>
    <w:tbl>
      <w:tblPr>
        <w:tblW w:w="496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1052"/>
        <w:gridCol w:w="3758"/>
        <w:gridCol w:w="1929"/>
        <w:gridCol w:w="2251"/>
      </w:tblGrid>
      <w:tr w:rsidR="00D74C93" w:rsidRPr="00FA75A6" w14:paraId="664338C5"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76D7D911" w14:textId="77777777" w:rsidR="00D74C93" w:rsidRPr="00D74C93" w:rsidRDefault="00D74C93" w:rsidP="00D74C93">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51AF4B59" w14:textId="77777777" w:rsidR="00D74C93" w:rsidRPr="00D74C93" w:rsidRDefault="00D74C93" w:rsidP="00153100">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4CEA7E02" w14:textId="77777777" w:rsidR="00D74C93" w:rsidRPr="00D74C93" w:rsidRDefault="00D74C93" w:rsidP="00B33F50">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2" w:space="0" w:color="000000"/>
            </w:tcBorders>
          </w:tcPr>
          <w:p w14:paraId="5AF0E30C" w14:textId="77777777" w:rsidR="00D74C93" w:rsidRPr="00D74C93" w:rsidRDefault="00D74C93" w:rsidP="00153100">
            <w:pPr>
              <w:spacing w:after="58" w:line="360" w:lineRule="auto"/>
              <w:ind w:hanging="30"/>
              <w:rPr>
                <w:szCs w:val="18"/>
              </w:rPr>
            </w:pPr>
          </w:p>
        </w:tc>
      </w:tr>
      <w:tr w:rsidR="00B33F50" w:rsidRPr="00FA75A6" w14:paraId="31999EDE"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3BE5CF9C" w14:textId="77777777" w:rsidR="00B33F50" w:rsidRPr="00D74C93" w:rsidRDefault="00B33F50" w:rsidP="00D74C93">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7A5A58AD" w14:textId="77777777" w:rsidR="00B33F50" w:rsidRPr="00D74C93" w:rsidRDefault="00B33F50" w:rsidP="00153100">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7708F036" w14:textId="77777777" w:rsidR="00B33F50" w:rsidRDefault="00B33F50" w:rsidP="00D74C93">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2" w:space="0" w:color="000000"/>
            </w:tcBorders>
          </w:tcPr>
          <w:p w14:paraId="2CF44220" w14:textId="77777777" w:rsidR="00B33F50" w:rsidRPr="00D74C93" w:rsidRDefault="00B33F50" w:rsidP="00153100">
            <w:pPr>
              <w:spacing w:after="58" w:line="360" w:lineRule="auto"/>
              <w:ind w:hanging="30"/>
              <w:rPr>
                <w:szCs w:val="18"/>
              </w:rPr>
            </w:pPr>
          </w:p>
        </w:tc>
      </w:tr>
      <w:tr w:rsidR="00B33F50" w:rsidRPr="00FA75A6" w14:paraId="5EA64CCF" w14:textId="77777777" w:rsidTr="00E97942">
        <w:trPr>
          <w:trHeight w:val="397"/>
        </w:trPr>
        <w:tc>
          <w:tcPr>
            <w:tcW w:w="585" w:type="pct"/>
            <w:tcBorders>
              <w:top w:val="single" w:sz="4" w:space="0" w:color="auto"/>
              <w:left w:val="single" w:sz="4" w:space="0" w:color="auto"/>
              <w:bottom w:val="single" w:sz="2" w:space="0" w:color="000000"/>
              <w:right w:val="single" w:sz="4" w:space="0" w:color="auto"/>
            </w:tcBorders>
            <w:shd w:val="clear" w:color="auto" w:fill="C6D9F1"/>
          </w:tcPr>
          <w:p w14:paraId="6D706AEF" w14:textId="77777777" w:rsidR="00B33F50" w:rsidRPr="00D74C93" w:rsidRDefault="00B33F50" w:rsidP="00D74C93">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2" w:space="0" w:color="000000"/>
              <w:right w:val="single" w:sz="4" w:space="0" w:color="auto"/>
            </w:tcBorders>
          </w:tcPr>
          <w:p w14:paraId="0CC34D30" w14:textId="77777777" w:rsidR="00B33F50" w:rsidRPr="00D74C93" w:rsidRDefault="00B33F50" w:rsidP="00153100">
            <w:pPr>
              <w:spacing w:after="58" w:line="360" w:lineRule="auto"/>
              <w:ind w:hanging="30"/>
              <w:rPr>
                <w:szCs w:val="18"/>
              </w:rPr>
            </w:pPr>
          </w:p>
        </w:tc>
        <w:tc>
          <w:tcPr>
            <w:tcW w:w="1073" w:type="pct"/>
            <w:tcBorders>
              <w:top w:val="single" w:sz="4" w:space="0" w:color="auto"/>
              <w:left w:val="single" w:sz="4" w:space="0" w:color="auto"/>
              <w:bottom w:val="single" w:sz="2" w:space="0" w:color="000000"/>
              <w:right w:val="single" w:sz="4" w:space="0" w:color="auto"/>
            </w:tcBorders>
            <w:shd w:val="clear" w:color="auto" w:fill="C6D9F1"/>
          </w:tcPr>
          <w:p w14:paraId="3B74CF61" w14:textId="77777777" w:rsidR="00B33F50" w:rsidRPr="00D74C93" w:rsidRDefault="00B33F50" w:rsidP="00B33F50">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2" w:space="0" w:color="000000"/>
            </w:tcBorders>
            <w:vAlign w:val="center"/>
          </w:tcPr>
          <w:p w14:paraId="0B4484C6" w14:textId="77777777" w:rsidR="00B33F50" w:rsidRPr="00D74C93" w:rsidRDefault="00B33F50" w:rsidP="00B33F50">
            <w:pPr>
              <w:spacing w:after="58" w:line="360" w:lineRule="auto"/>
              <w:ind w:hanging="30"/>
              <w:jc w:val="center"/>
              <w:rPr>
                <w:szCs w:val="18"/>
              </w:rPr>
            </w:pPr>
            <w:r w:rsidRPr="00D74C93">
              <w:rPr>
                <w:b/>
                <w:szCs w:val="18"/>
              </w:rPr>
              <w:t>YES/NO</w:t>
            </w:r>
          </w:p>
        </w:tc>
      </w:tr>
      <w:tr w:rsidR="00B33F50" w:rsidRPr="00FA75A6" w14:paraId="4C636B27" w14:textId="77777777" w:rsidTr="00B33F50">
        <w:trPr>
          <w:trHeight w:val="113"/>
        </w:trPr>
        <w:tc>
          <w:tcPr>
            <w:tcW w:w="5000" w:type="pct"/>
            <w:gridSpan w:val="4"/>
            <w:tcBorders>
              <w:top w:val="single" w:sz="2" w:space="0" w:color="000000"/>
              <w:left w:val="nil"/>
              <w:bottom w:val="single" w:sz="2" w:space="0" w:color="000000"/>
              <w:right w:val="nil"/>
            </w:tcBorders>
            <w:shd w:val="clear" w:color="auto" w:fill="auto"/>
          </w:tcPr>
          <w:p w14:paraId="2CDD99D6" w14:textId="77777777" w:rsidR="00B33F50" w:rsidRPr="00B33F50" w:rsidRDefault="00B33F50" w:rsidP="00B33F50">
            <w:pPr>
              <w:spacing w:before="100" w:beforeAutospacing="1" w:after="100" w:afterAutospacing="1"/>
              <w:ind w:hanging="28"/>
              <w:rPr>
                <w:sz w:val="12"/>
                <w:szCs w:val="12"/>
              </w:rPr>
            </w:pPr>
          </w:p>
        </w:tc>
      </w:tr>
      <w:tr w:rsidR="00B33F50" w:rsidRPr="00FA75A6" w14:paraId="7FF46B71" w14:textId="77777777" w:rsidTr="00E97942">
        <w:trPr>
          <w:trHeight w:val="397"/>
        </w:trPr>
        <w:tc>
          <w:tcPr>
            <w:tcW w:w="585" w:type="pct"/>
            <w:tcBorders>
              <w:top w:val="single" w:sz="2" w:space="0" w:color="000000"/>
              <w:left w:val="single" w:sz="4" w:space="0" w:color="auto"/>
              <w:bottom w:val="single" w:sz="4" w:space="0" w:color="auto"/>
              <w:right w:val="single" w:sz="4" w:space="0" w:color="auto"/>
            </w:tcBorders>
            <w:shd w:val="clear" w:color="auto" w:fill="C6D9F1"/>
          </w:tcPr>
          <w:p w14:paraId="1D128ACA" w14:textId="77777777" w:rsidR="00B33F50" w:rsidRPr="00D74C93" w:rsidRDefault="00B33F50" w:rsidP="008A4BB6">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6B633621" w14:textId="77777777" w:rsidR="00B33F50" w:rsidRPr="00D74C93" w:rsidRDefault="00B33F50" w:rsidP="008A4BB6">
            <w:pPr>
              <w:spacing w:after="58" w:line="360" w:lineRule="auto"/>
              <w:ind w:hanging="30"/>
              <w:rPr>
                <w:szCs w:val="18"/>
              </w:rPr>
            </w:pPr>
          </w:p>
        </w:tc>
        <w:tc>
          <w:tcPr>
            <w:tcW w:w="1073" w:type="pct"/>
            <w:tcBorders>
              <w:top w:val="single" w:sz="2" w:space="0" w:color="000000"/>
              <w:left w:val="single" w:sz="4" w:space="0" w:color="auto"/>
              <w:bottom w:val="single" w:sz="4" w:space="0" w:color="auto"/>
              <w:right w:val="single" w:sz="4" w:space="0" w:color="auto"/>
            </w:tcBorders>
            <w:shd w:val="clear" w:color="auto" w:fill="C6D9F1"/>
          </w:tcPr>
          <w:p w14:paraId="58208C85" w14:textId="77777777" w:rsidR="00B33F50" w:rsidRPr="00D74C93" w:rsidRDefault="00B33F50" w:rsidP="008A4BB6">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4" w:space="0" w:color="auto"/>
            </w:tcBorders>
          </w:tcPr>
          <w:p w14:paraId="73BB9FF5" w14:textId="77777777" w:rsidR="00B33F50" w:rsidRPr="00D74C93" w:rsidRDefault="00B33F50" w:rsidP="008A4BB6">
            <w:pPr>
              <w:spacing w:after="58" w:line="360" w:lineRule="auto"/>
              <w:ind w:hanging="30"/>
              <w:rPr>
                <w:szCs w:val="18"/>
              </w:rPr>
            </w:pPr>
          </w:p>
        </w:tc>
      </w:tr>
      <w:tr w:rsidR="00B33F50" w:rsidRPr="00FA75A6" w14:paraId="3B528672"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5ECACE8D" w14:textId="77777777" w:rsidR="00B33F50" w:rsidRPr="00D74C93" w:rsidRDefault="00B33F50" w:rsidP="008A4BB6">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2562E4D8"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5DF20257" w14:textId="77777777" w:rsidR="00B33F50" w:rsidRDefault="00B33F50" w:rsidP="008A4BB6">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4" w:space="0" w:color="auto"/>
            </w:tcBorders>
          </w:tcPr>
          <w:p w14:paraId="2850B593" w14:textId="77777777" w:rsidR="00B33F50" w:rsidRPr="00D74C93" w:rsidRDefault="00B33F50" w:rsidP="008A4BB6">
            <w:pPr>
              <w:spacing w:after="58" w:line="360" w:lineRule="auto"/>
              <w:ind w:hanging="30"/>
              <w:rPr>
                <w:szCs w:val="18"/>
              </w:rPr>
            </w:pPr>
          </w:p>
        </w:tc>
      </w:tr>
      <w:tr w:rsidR="00B33F50" w:rsidRPr="00FA75A6" w14:paraId="0FF2BA1E" w14:textId="77777777" w:rsidTr="00E97942">
        <w:trPr>
          <w:trHeight w:val="397"/>
        </w:trPr>
        <w:tc>
          <w:tcPr>
            <w:tcW w:w="585" w:type="pct"/>
            <w:tcBorders>
              <w:top w:val="single" w:sz="4" w:space="0" w:color="auto"/>
              <w:left w:val="single" w:sz="4" w:space="0" w:color="auto"/>
              <w:bottom w:val="single" w:sz="2" w:space="0" w:color="000000"/>
              <w:right w:val="single" w:sz="4" w:space="0" w:color="auto"/>
            </w:tcBorders>
            <w:shd w:val="clear" w:color="auto" w:fill="C6D9F1"/>
          </w:tcPr>
          <w:p w14:paraId="67FC862C" w14:textId="77777777" w:rsidR="00B33F50" w:rsidRPr="00D74C93" w:rsidRDefault="00B33F50" w:rsidP="008A4BB6">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2" w:space="0" w:color="000000"/>
              <w:right w:val="single" w:sz="4" w:space="0" w:color="auto"/>
            </w:tcBorders>
          </w:tcPr>
          <w:p w14:paraId="5DB4401E"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2" w:space="0" w:color="000000"/>
              <w:right w:val="single" w:sz="4" w:space="0" w:color="auto"/>
            </w:tcBorders>
            <w:shd w:val="clear" w:color="auto" w:fill="C6D9F1"/>
          </w:tcPr>
          <w:p w14:paraId="670C9B95" w14:textId="77777777" w:rsidR="00B33F50" w:rsidRPr="00D74C93" w:rsidRDefault="00B33F50" w:rsidP="008A4BB6">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2" w:space="0" w:color="000000"/>
            </w:tcBorders>
            <w:vAlign w:val="center"/>
          </w:tcPr>
          <w:p w14:paraId="69B9976A" w14:textId="77777777" w:rsidR="00B33F50" w:rsidRPr="00D74C93" w:rsidRDefault="00B33F50" w:rsidP="008A4BB6">
            <w:pPr>
              <w:spacing w:after="58" w:line="360" w:lineRule="auto"/>
              <w:ind w:hanging="30"/>
              <w:jc w:val="center"/>
              <w:rPr>
                <w:szCs w:val="18"/>
              </w:rPr>
            </w:pPr>
            <w:r w:rsidRPr="00D74C93">
              <w:rPr>
                <w:b/>
                <w:szCs w:val="18"/>
              </w:rPr>
              <w:t>YES/NO</w:t>
            </w:r>
          </w:p>
        </w:tc>
      </w:tr>
      <w:tr w:rsidR="00B33F50" w:rsidRPr="00FA75A6" w14:paraId="7D110404" w14:textId="77777777" w:rsidTr="00B33F50">
        <w:trPr>
          <w:trHeight w:val="113"/>
        </w:trPr>
        <w:tc>
          <w:tcPr>
            <w:tcW w:w="5000" w:type="pct"/>
            <w:gridSpan w:val="4"/>
            <w:tcBorders>
              <w:top w:val="single" w:sz="2" w:space="0" w:color="000000"/>
              <w:left w:val="nil"/>
              <w:bottom w:val="single" w:sz="2" w:space="0" w:color="000000"/>
              <w:right w:val="nil"/>
            </w:tcBorders>
            <w:shd w:val="clear" w:color="auto" w:fill="auto"/>
          </w:tcPr>
          <w:p w14:paraId="6DDAC6FF" w14:textId="77777777" w:rsidR="00B33F50" w:rsidRPr="00B33F50" w:rsidRDefault="00B33F50" w:rsidP="00B33F50">
            <w:pPr>
              <w:spacing w:before="100" w:beforeAutospacing="1" w:after="100" w:afterAutospacing="1"/>
              <w:ind w:hanging="28"/>
              <w:rPr>
                <w:sz w:val="12"/>
                <w:szCs w:val="12"/>
              </w:rPr>
            </w:pPr>
          </w:p>
        </w:tc>
      </w:tr>
      <w:tr w:rsidR="00B33F50" w:rsidRPr="00FA75A6" w14:paraId="0961A29A" w14:textId="77777777" w:rsidTr="00E97942">
        <w:trPr>
          <w:trHeight w:val="397"/>
        </w:trPr>
        <w:tc>
          <w:tcPr>
            <w:tcW w:w="585" w:type="pct"/>
            <w:tcBorders>
              <w:top w:val="single" w:sz="2" w:space="0" w:color="000000"/>
              <w:left w:val="single" w:sz="4" w:space="0" w:color="auto"/>
              <w:bottom w:val="single" w:sz="4" w:space="0" w:color="auto"/>
              <w:right w:val="single" w:sz="4" w:space="0" w:color="auto"/>
            </w:tcBorders>
            <w:shd w:val="clear" w:color="auto" w:fill="C6D9F1"/>
          </w:tcPr>
          <w:p w14:paraId="10D41680" w14:textId="77777777" w:rsidR="00B33F50" w:rsidRPr="00D74C93" w:rsidRDefault="00B33F50" w:rsidP="008A4BB6">
            <w:pPr>
              <w:spacing w:after="58" w:line="360" w:lineRule="auto"/>
              <w:ind w:hanging="30"/>
              <w:rPr>
                <w:szCs w:val="18"/>
              </w:rPr>
            </w:pPr>
            <w:r w:rsidRPr="00D74C93">
              <w:rPr>
                <w:szCs w:val="18"/>
              </w:rPr>
              <w:t>Name</w:t>
            </w:r>
          </w:p>
        </w:tc>
        <w:tc>
          <w:tcPr>
            <w:tcW w:w="2090" w:type="pct"/>
            <w:tcBorders>
              <w:top w:val="single" w:sz="2" w:space="0" w:color="000000"/>
              <w:left w:val="single" w:sz="4" w:space="0" w:color="auto"/>
              <w:bottom w:val="single" w:sz="4" w:space="0" w:color="auto"/>
              <w:right w:val="single" w:sz="4" w:space="0" w:color="auto"/>
            </w:tcBorders>
          </w:tcPr>
          <w:p w14:paraId="336FE885" w14:textId="77777777" w:rsidR="00B33F50" w:rsidRPr="00D74C93" w:rsidRDefault="00B33F50" w:rsidP="008A4BB6">
            <w:pPr>
              <w:spacing w:after="58" w:line="360" w:lineRule="auto"/>
              <w:ind w:hanging="30"/>
              <w:rPr>
                <w:szCs w:val="18"/>
              </w:rPr>
            </w:pPr>
          </w:p>
        </w:tc>
        <w:tc>
          <w:tcPr>
            <w:tcW w:w="1073" w:type="pct"/>
            <w:tcBorders>
              <w:top w:val="single" w:sz="2" w:space="0" w:color="000000"/>
              <w:left w:val="single" w:sz="4" w:space="0" w:color="auto"/>
              <w:bottom w:val="single" w:sz="4" w:space="0" w:color="auto"/>
              <w:right w:val="single" w:sz="4" w:space="0" w:color="auto"/>
            </w:tcBorders>
            <w:shd w:val="clear" w:color="auto" w:fill="C6D9F1"/>
          </w:tcPr>
          <w:p w14:paraId="6737FCBF" w14:textId="77777777" w:rsidR="00B33F50" w:rsidRPr="00D74C93" w:rsidRDefault="00B33F50" w:rsidP="008A4BB6">
            <w:pPr>
              <w:ind w:hanging="28"/>
              <w:rPr>
                <w:szCs w:val="18"/>
              </w:rPr>
            </w:pPr>
            <w:r>
              <w:rPr>
                <w:szCs w:val="18"/>
              </w:rPr>
              <w:t>Job Title</w:t>
            </w:r>
            <w:r w:rsidRPr="00D74C93">
              <w:rPr>
                <w:szCs w:val="18"/>
              </w:rPr>
              <w:t xml:space="preserve"> / </w:t>
            </w:r>
            <w:r>
              <w:rPr>
                <w:szCs w:val="18"/>
              </w:rPr>
              <w:t>R</w:t>
            </w:r>
            <w:r w:rsidRPr="00D74C93">
              <w:rPr>
                <w:szCs w:val="18"/>
              </w:rPr>
              <w:t>elationship to applicant</w:t>
            </w:r>
          </w:p>
        </w:tc>
        <w:tc>
          <w:tcPr>
            <w:tcW w:w="1252" w:type="pct"/>
            <w:tcBorders>
              <w:top w:val="single" w:sz="2" w:space="0" w:color="000000"/>
              <w:left w:val="single" w:sz="4" w:space="0" w:color="auto"/>
              <w:bottom w:val="single" w:sz="4" w:space="0" w:color="auto"/>
            </w:tcBorders>
          </w:tcPr>
          <w:p w14:paraId="69E821B2" w14:textId="77777777" w:rsidR="00B33F50" w:rsidRPr="00D74C93" w:rsidRDefault="00B33F50" w:rsidP="008A4BB6">
            <w:pPr>
              <w:spacing w:after="58" w:line="360" w:lineRule="auto"/>
              <w:ind w:hanging="30"/>
              <w:rPr>
                <w:szCs w:val="18"/>
              </w:rPr>
            </w:pPr>
          </w:p>
        </w:tc>
      </w:tr>
      <w:tr w:rsidR="00B33F50" w:rsidRPr="00FA75A6" w14:paraId="2B6321CA"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01A7A7DE" w14:textId="77777777" w:rsidR="00B33F50" w:rsidRPr="00D74C93" w:rsidRDefault="00B33F50" w:rsidP="008A4BB6">
            <w:pPr>
              <w:spacing w:after="58" w:line="360" w:lineRule="auto"/>
              <w:ind w:hanging="30"/>
              <w:rPr>
                <w:szCs w:val="18"/>
              </w:rPr>
            </w:pPr>
            <w:r w:rsidRPr="00D74C93">
              <w:rPr>
                <w:szCs w:val="18"/>
              </w:rPr>
              <w:t>Email</w:t>
            </w:r>
          </w:p>
        </w:tc>
        <w:tc>
          <w:tcPr>
            <w:tcW w:w="2090" w:type="pct"/>
            <w:tcBorders>
              <w:top w:val="single" w:sz="2" w:space="0" w:color="000000"/>
              <w:left w:val="single" w:sz="4" w:space="0" w:color="auto"/>
              <w:bottom w:val="single" w:sz="4" w:space="0" w:color="auto"/>
              <w:right w:val="single" w:sz="4" w:space="0" w:color="auto"/>
            </w:tcBorders>
          </w:tcPr>
          <w:p w14:paraId="17DFB2C9"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7BDA9944" w14:textId="77777777" w:rsidR="00B33F50" w:rsidRDefault="00B33F50" w:rsidP="008A4BB6">
            <w:pPr>
              <w:spacing w:after="58" w:line="360" w:lineRule="auto"/>
              <w:ind w:hanging="30"/>
              <w:rPr>
                <w:szCs w:val="18"/>
              </w:rPr>
            </w:pPr>
            <w:r w:rsidRPr="00D74C93">
              <w:rPr>
                <w:szCs w:val="18"/>
              </w:rPr>
              <w:t>Telephone</w:t>
            </w:r>
          </w:p>
        </w:tc>
        <w:tc>
          <w:tcPr>
            <w:tcW w:w="1252" w:type="pct"/>
            <w:tcBorders>
              <w:top w:val="single" w:sz="2" w:space="0" w:color="000000"/>
              <w:left w:val="single" w:sz="4" w:space="0" w:color="auto"/>
              <w:bottom w:val="single" w:sz="4" w:space="0" w:color="auto"/>
            </w:tcBorders>
          </w:tcPr>
          <w:p w14:paraId="0C36BFA7" w14:textId="77777777" w:rsidR="00B33F50" w:rsidRPr="00D74C93" w:rsidRDefault="00B33F50" w:rsidP="008A4BB6">
            <w:pPr>
              <w:spacing w:after="58" w:line="360" w:lineRule="auto"/>
              <w:ind w:hanging="30"/>
              <w:rPr>
                <w:szCs w:val="18"/>
              </w:rPr>
            </w:pPr>
          </w:p>
        </w:tc>
      </w:tr>
      <w:tr w:rsidR="00B33F50" w:rsidRPr="00FA75A6" w14:paraId="0E6F5076" w14:textId="77777777" w:rsidTr="00E97942">
        <w:trPr>
          <w:trHeight w:val="397"/>
        </w:trPr>
        <w:tc>
          <w:tcPr>
            <w:tcW w:w="585" w:type="pct"/>
            <w:tcBorders>
              <w:top w:val="single" w:sz="4" w:space="0" w:color="auto"/>
              <w:left w:val="single" w:sz="4" w:space="0" w:color="auto"/>
              <w:bottom w:val="single" w:sz="4" w:space="0" w:color="auto"/>
              <w:right w:val="single" w:sz="4" w:space="0" w:color="auto"/>
            </w:tcBorders>
            <w:shd w:val="clear" w:color="auto" w:fill="C6D9F1"/>
          </w:tcPr>
          <w:p w14:paraId="15141E19" w14:textId="77777777" w:rsidR="00B33F50" w:rsidRPr="00D74C93" w:rsidRDefault="00B33F50" w:rsidP="008A4BB6">
            <w:pPr>
              <w:spacing w:after="58" w:line="360" w:lineRule="auto"/>
              <w:ind w:hanging="30"/>
              <w:rPr>
                <w:szCs w:val="18"/>
              </w:rPr>
            </w:pPr>
            <w:r w:rsidRPr="00D74C93">
              <w:rPr>
                <w:szCs w:val="18"/>
              </w:rPr>
              <w:t>Address</w:t>
            </w:r>
          </w:p>
        </w:tc>
        <w:tc>
          <w:tcPr>
            <w:tcW w:w="2090" w:type="pct"/>
            <w:tcBorders>
              <w:top w:val="single" w:sz="2" w:space="0" w:color="000000"/>
              <w:left w:val="single" w:sz="4" w:space="0" w:color="auto"/>
              <w:bottom w:val="single" w:sz="4" w:space="0" w:color="auto"/>
              <w:right w:val="single" w:sz="4" w:space="0" w:color="auto"/>
            </w:tcBorders>
          </w:tcPr>
          <w:p w14:paraId="3FD36525" w14:textId="77777777" w:rsidR="00B33F50" w:rsidRPr="00D74C93" w:rsidRDefault="00B33F50" w:rsidP="008A4BB6">
            <w:pPr>
              <w:spacing w:after="58" w:line="360" w:lineRule="auto"/>
              <w:ind w:hanging="30"/>
              <w:rPr>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C6D9F1"/>
          </w:tcPr>
          <w:p w14:paraId="2BDC21E5" w14:textId="77777777" w:rsidR="00B33F50" w:rsidRPr="00D74C93" w:rsidRDefault="00B33F50" w:rsidP="008A4BB6">
            <w:pPr>
              <w:ind w:hanging="28"/>
              <w:rPr>
                <w:szCs w:val="18"/>
              </w:rPr>
            </w:pPr>
            <w:r w:rsidRPr="00D74C93">
              <w:rPr>
                <w:szCs w:val="18"/>
              </w:rPr>
              <w:t>May we contact prior to interview?</w:t>
            </w:r>
          </w:p>
        </w:tc>
        <w:tc>
          <w:tcPr>
            <w:tcW w:w="1252" w:type="pct"/>
            <w:tcBorders>
              <w:top w:val="single" w:sz="2" w:space="0" w:color="000000"/>
              <w:left w:val="single" w:sz="4" w:space="0" w:color="auto"/>
              <w:bottom w:val="single" w:sz="4" w:space="0" w:color="auto"/>
            </w:tcBorders>
            <w:vAlign w:val="center"/>
          </w:tcPr>
          <w:p w14:paraId="370D25C9" w14:textId="77777777" w:rsidR="00B33F50" w:rsidRPr="00D74C93" w:rsidRDefault="00B33F50" w:rsidP="008A4BB6">
            <w:pPr>
              <w:spacing w:after="58" w:line="360" w:lineRule="auto"/>
              <w:ind w:hanging="30"/>
              <w:jc w:val="center"/>
              <w:rPr>
                <w:szCs w:val="18"/>
              </w:rPr>
            </w:pPr>
            <w:r w:rsidRPr="00D74C93">
              <w:rPr>
                <w:b/>
                <w:szCs w:val="18"/>
              </w:rPr>
              <w:t>YES/NO</w:t>
            </w:r>
          </w:p>
        </w:tc>
      </w:tr>
    </w:tbl>
    <w:p w14:paraId="5F6E7A6F" w14:textId="07355380" w:rsidR="0008060D" w:rsidRDefault="008A4BB6" w:rsidP="008A4BB6">
      <w:pPr>
        <w:spacing w:after="0"/>
      </w:pPr>
      <w:r>
        <w:t xml:space="preserve">Hurstpierpoint College is committed to safeguarding and promoting the welfare of children and young people. </w:t>
      </w:r>
    </w:p>
    <w:p w14:paraId="23D10695" w14:textId="77777777" w:rsidR="0008060D" w:rsidRDefault="0008060D">
      <w:pPr>
        <w:spacing w:before="0" w:after="0"/>
      </w:pPr>
      <w:r>
        <w:br w:type="page"/>
      </w:r>
    </w:p>
    <w:p w14:paraId="2C5BDDAD" w14:textId="77777777" w:rsidR="007B5278" w:rsidRDefault="005B7AAC" w:rsidP="00196188">
      <w:pPr>
        <w:pStyle w:val="Heading2"/>
      </w:pPr>
      <w:r>
        <w:lastRenderedPageBreak/>
        <w:t xml:space="preserve">Compulsory Declaration:  </w:t>
      </w:r>
      <w:r w:rsidR="0058474B">
        <w:t>Convictions etc</w:t>
      </w:r>
    </w:p>
    <w:p w14:paraId="5B53F828" w14:textId="77777777" w:rsidR="0058474B" w:rsidRDefault="0058474B" w:rsidP="0058474B">
      <w:r>
        <w:t xml:space="preserve">As the job for which you are applying involves substantial opportunity for access to children, it is </w:t>
      </w:r>
      <w:r w:rsidR="00116F38">
        <w:t>essential</w:t>
      </w:r>
      <w:r>
        <w:t xml:space="preserve"> that you provide us with legally accurate answers, and that any unspent convictions, cautions, </w:t>
      </w:r>
      <w:proofErr w:type="gramStart"/>
      <w:r>
        <w:t>reprimands</w:t>
      </w:r>
      <w:proofErr w:type="gramEnd"/>
      <w:r>
        <w:t xml:space="preserve"> or warnings you may have </w:t>
      </w:r>
      <w:r w:rsidRPr="0058474B">
        <w:rPr>
          <w:b/>
        </w:rPr>
        <w:t>must be disclosed</w:t>
      </w:r>
      <w:r>
        <w:t>.</w:t>
      </w:r>
    </w:p>
    <w:p w14:paraId="3F640D38" w14:textId="77777777" w:rsidR="00116F38" w:rsidRDefault="00116F38" w:rsidP="0058474B">
      <w:r>
        <w:t xml:space="preserve">The disclosure in your application of a criminal record may not debar you from appointment as we shall consider the nature of the offence, how long ago and at what age it was committed, and any other relevant factors.  However, failure to declare any convictions (that are not subject to DBS filtering) may disqualify you for appointment or result in summary dismissal if the discrepancy comes to light subsequently.  </w:t>
      </w:r>
      <w:r w:rsidRPr="005B7AAC">
        <w:t>Any information will be</w:t>
      </w:r>
      <w:r>
        <w:t xml:space="preserve"> completely confidential and will be considered only in relation to this appointment.</w:t>
      </w:r>
    </w:p>
    <w:p w14:paraId="7C5BEC64" w14:textId="6B9FA8DA" w:rsidR="0058474B" w:rsidRPr="00116F38" w:rsidRDefault="00116F38" w:rsidP="0058474B">
      <w:pPr>
        <w:rPr>
          <w:i/>
        </w:rPr>
      </w:pPr>
      <w:r w:rsidRPr="00116F38">
        <w:rPr>
          <w:i/>
        </w:rPr>
        <w:t>(P</w:t>
      </w:r>
      <w:r w:rsidR="0058474B" w:rsidRPr="00116F38">
        <w:rPr>
          <w:i/>
        </w:rPr>
        <w:t xml:space="preserve">lease note that the amendments to the Exceptions Order 1975 (2013) provide that certain spent convictions and cautions are 'protected' and are not subject to disclosure to </w:t>
      </w:r>
      <w:r w:rsidR="00DF1782" w:rsidRPr="00116F38">
        <w:rPr>
          <w:i/>
        </w:rPr>
        <w:t>employers and</w:t>
      </w:r>
      <w:r w:rsidR="0058474B" w:rsidRPr="00116F38">
        <w:rPr>
          <w:i/>
        </w:rPr>
        <w:t xml:space="preserve"> cannot be </w:t>
      </w:r>
      <w:proofErr w:type="gramStart"/>
      <w:r w:rsidR="0058474B" w:rsidRPr="00116F38">
        <w:rPr>
          <w:i/>
        </w:rPr>
        <w:t>taken into account</w:t>
      </w:r>
      <w:proofErr w:type="gramEnd"/>
      <w:r w:rsidR="0058474B" w:rsidRPr="00116F38">
        <w:rPr>
          <w:i/>
        </w:rPr>
        <w:t xml:space="preserve">. </w:t>
      </w:r>
      <w:r w:rsidRPr="00116F38">
        <w:rPr>
          <w:i/>
        </w:rPr>
        <w:t xml:space="preserve"> </w:t>
      </w:r>
      <w:r w:rsidR="0058474B" w:rsidRPr="00116F38">
        <w:rPr>
          <w:i/>
        </w:rPr>
        <w:t>Guidance and criteria on the filtering of these cautions and convictions can be found at the Disclosure and Barring Service website. www.gov.uk/dbs</w:t>
      </w:r>
      <w:r w:rsidRPr="00116F38">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2263"/>
      </w:tblGrid>
      <w:tr w:rsidR="008A4BB6" w14:paraId="2F539396" w14:textId="77777777" w:rsidTr="00E97942">
        <w:trPr>
          <w:trHeight w:val="1191"/>
        </w:trPr>
        <w:tc>
          <w:tcPr>
            <w:tcW w:w="3751" w:type="pct"/>
            <w:shd w:val="clear" w:color="auto" w:fill="C6D9F1"/>
          </w:tcPr>
          <w:p w14:paraId="6D88AA5E" w14:textId="77777777" w:rsidR="008A4BB6" w:rsidRDefault="008A4BB6" w:rsidP="002B7578">
            <w:pPr>
              <w:pStyle w:val="Bulletlistindented"/>
              <w:numPr>
                <w:ilvl w:val="0"/>
                <w:numId w:val="0"/>
              </w:numPr>
              <w:tabs>
                <w:tab w:val="right" w:pos="9070"/>
              </w:tabs>
              <w:spacing w:after="0"/>
            </w:pPr>
            <w:r w:rsidRPr="00B47AF0">
              <w:rPr>
                <w:b/>
              </w:rPr>
              <w:t>Do you have any convictions, cautions</w:t>
            </w:r>
            <w:r w:rsidR="0058474B">
              <w:rPr>
                <w:b/>
              </w:rPr>
              <w:t>,</w:t>
            </w:r>
            <w:r w:rsidRPr="00B47AF0">
              <w:rPr>
                <w:b/>
              </w:rPr>
              <w:t xml:space="preserve"> </w:t>
            </w:r>
            <w:proofErr w:type="gramStart"/>
            <w:r w:rsidR="0058474B" w:rsidRPr="0058474B">
              <w:rPr>
                <w:b/>
              </w:rPr>
              <w:t>reprimands</w:t>
            </w:r>
            <w:proofErr w:type="gramEnd"/>
            <w:r w:rsidR="0058474B" w:rsidRPr="0058474B">
              <w:rPr>
                <w:b/>
              </w:rPr>
              <w:t xml:space="preserve"> </w:t>
            </w:r>
            <w:r w:rsidR="0058474B">
              <w:rPr>
                <w:b/>
              </w:rPr>
              <w:t>or final warnings that are not ‘</w:t>
            </w:r>
            <w:r w:rsidR="0058474B" w:rsidRPr="0058474B">
              <w:rPr>
                <w:b/>
              </w:rPr>
              <w:t>protected</w:t>
            </w:r>
            <w:r w:rsidR="0058474B">
              <w:rPr>
                <w:b/>
              </w:rPr>
              <w:t>’</w:t>
            </w:r>
            <w:r w:rsidR="0058474B" w:rsidRPr="0058474B">
              <w:rPr>
                <w:b/>
              </w:rPr>
              <w:t xml:space="preserve"> as defined by the Rehabilitation of Offenders Act 1974 (Exceptions) Order 1975 (as amended in 2013</w:t>
            </w:r>
            <w:r w:rsidR="000440FA">
              <w:rPr>
                <w:b/>
              </w:rPr>
              <w:t>)</w:t>
            </w:r>
            <w:r w:rsidR="0058474B" w:rsidRPr="0058474B">
              <w:rPr>
                <w:b/>
              </w:rPr>
              <w:t xml:space="preserve"> by SI 2013 1198</w:t>
            </w:r>
            <w:r w:rsidRPr="00B47AF0">
              <w:rPr>
                <w:b/>
              </w:rPr>
              <w:t>?</w:t>
            </w:r>
            <w:r>
              <w:tab/>
            </w:r>
          </w:p>
          <w:p w14:paraId="2EFCC3AC" w14:textId="192DD3CD" w:rsidR="008A4BB6" w:rsidRPr="002B7578" w:rsidRDefault="008A4BB6" w:rsidP="0058474B">
            <w:pPr>
              <w:tabs>
                <w:tab w:val="right" w:pos="8931"/>
              </w:tabs>
              <w:rPr>
                <w:iCs/>
                <w:szCs w:val="22"/>
              </w:rPr>
            </w:pPr>
            <w:r w:rsidRPr="002B7578">
              <w:rPr>
                <w:iCs/>
                <w:szCs w:val="22"/>
              </w:rPr>
              <w:t xml:space="preserve">If your answer is yes, please provide full details on a separate sheet and enclose this in a separate, sealed envelope marked ‘Private and Confidential: for the Attention of the Head along with your application. </w:t>
            </w:r>
            <w:r w:rsidR="0058474B">
              <w:rPr>
                <w:iCs/>
                <w:szCs w:val="22"/>
              </w:rPr>
              <w:t xml:space="preserve"> If you would like to discuss this beforehand, please telephone in confidence to the Human Resources </w:t>
            </w:r>
            <w:r w:rsidR="00C611CD">
              <w:rPr>
                <w:iCs/>
                <w:szCs w:val="22"/>
              </w:rPr>
              <w:t>Director</w:t>
            </w:r>
            <w:r w:rsidR="0058474B">
              <w:rPr>
                <w:iCs/>
                <w:szCs w:val="22"/>
              </w:rPr>
              <w:t xml:space="preserve"> for advice.   </w:t>
            </w:r>
          </w:p>
        </w:tc>
        <w:tc>
          <w:tcPr>
            <w:tcW w:w="1249" w:type="pct"/>
            <w:vAlign w:val="center"/>
          </w:tcPr>
          <w:p w14:paraId="31EB6A23" w14:textId="77777777" w:rsidR="008A4BB6" w:rsidRDefault="002B7578" w:rsidP="00D66CE7">
            <w:pPr>
              <w:pStyle w:val="Bulletlistindented"/>
              <w:numPr>
                <w:ilvl w:val="0"/>
                <w:numId w:val="0"/>
              </w:numPr>
              <w:tabs>
                <w:tab w:val="right" w:pos="9070"/>
              </w:tabs>
              <w:spacing w:after="0"/>
              <w:jc w:val="center"/>
            </w:pPr>
            <w:r w:rsidRPr="00D74C93">
              <w:rPr>
                <w:b/>
                <w:szCs w:val="18"/>
              </w:rPr>
              <w:t>YES/NO</w:t>
            </w:r>
          </w:p>
        </w:tc>
      </w:tr>
    </w:tbl>
    <w:p w14:paraId="3451B749" w14:textId="77777777" w:rsidR="00A11A4C" w:rsidRPr="00A11A4C" w:rsidRDefault="002B7578" w:rsidP="00A11A4C">
      <w:pPr>
        <w:pStyle w:val="Heading2"/>
        <w:rPr>
          <w:sz w:val="18"/>
          <w:szCs w:val="18"/>
        </w:rPr>
      </w:pPr>
      <w:r w:rsidRPr="00A11A4C">
        <w:rPr>
          <w:sz w:val="18"/>
          <w:szCs w:val="18"/>
        </w:rPr>
        <w:t xml:space="preserve">In accordance with statutory requirements, any offer of appointment will be subject to satisfactory clearance by the </w:t>
      </w:r>
      <w:r w:rsidR="000451E6">
        <w:rPr>
          <w:sz w:val="18"/>
          <w:szCs w:val="18"/>
        </w:rPr>
        <w:t>Disclosure and Barring Service</w:t>
      </w:r>
      <w:r w:rsidRPr="00A11A4C">
        <w:rPr>
          <w:sz w:val="18"/>
          <w:szCs w:val="18"/>
        </w:rPr>
        <w:t>.</w:t>
      </w:r>
      <w:r w:rsidR="00A11A4C" w:rsidRPr="00A11A4C">
        <w:rPr>
          <w:sz w:val="18"/>
          <w:szCs w:val="18"/>
        </w:rPr>
        <w:t xml:space="preserve">  Where applicable (see below) it may also be subject to the provision of satisfactory international police check</w:t>
      </w:r>
      <w:r w:rsidR="00D66CE7">
        <w:rPr>
          <w:sz w:val="18"/>
          <w:szCs w:val="18"/>
        </w:rPr>
        <w:t>(</w:t>
      </w:r>
      <w:r w:rsidR="00A11A4C" w:rsidRPr="00A11A4C">
        <w:rPr>
          <w:sz w:val="18"/>
          <w:szCs w:val="18"/>
        </w:rPr>
        <w:t>s</w:t>
      </w:r>
      <w:r w:rsidR="00D66CE7">
        <w:rPr>
          <w:sz w:val="18"/>
          <w:szCs w:val="18"/>
        </w:rPr>
        <w:t>)</w:t>
      </w:r>
      <w:r w:rsidR="00A11A4C" w:rsidRPr="00A11A4C">
        <w:rPr>
          <w:sz w:val="18"/>
          <w:szCs w:val="18"/>
        </w:rPr>
        <w:t>.</w:t>
      </w:r>
    </w:p>
    <w:p w14:paraId="3DF14489" w14:textId="77777777" w:rsidR="00DE3699" w:rsidRDefault="00DE3699" w:rsidP="00DE3699">
      <w:pPr>
        <w:pStyle w:val="Heading2"/>
        <w:spacing w:before="360"/>
      </w:pPr>
      <w:r>
        <w:t>International Police Checks</w:t>
      </w:r>
    </w:p>
    <w:p w14:paraId="6BDF0D84" w14:textId="77777777" w:rsidR="002B7F7A" w:rsidRDefault="00A11A4C" w:rsidP="00DE3699">
      <w:pPr>
        <w:rPr>
          <w:szCs w:val="18"/>
        </w:rPr>
      </w:pPr>
      <w:r>
        <w:rPr>
          <w:szCs w:val="18"/>
        </w:rPr>
        <w:t>T</w:t>
      </w:r>
      <w:r w:rsidR="00DE3699">
        <w:rPr>
          <w:szCs w:val="18"/>
        </w:rPr>
        <w:t xml:space="preserve">he </w:t>
      </w:r>
      <w:r w:rsidR="000451E6">
        <w:rPr>
          <w:szCs w:val="18"/>
        </w:rPr>
        <w:t>Disclosure and Barring Service</w:t>
      </w:r>
      <w:r>
        <w:rPr>
          <w:szCs w:val="18"/>
        </w:rPr>
        <w:t xml:space="preserve"> is not able to access all </w:t>
      </w:r>
      <w:r w:rsidR="002B7F7A">
        <w:rPr>
          <w:szCs w:val="18"/>
        </w:rPr>
        <w:t>police records held internationally</w:t>
      </w:r>
      <w:r>
        <w:rPr>
          <w:szCs w:val="18"/>
        </w:rPr>
        <w:t>.  Consequently,</w:t>
      </w:r>
      <w:r w:rsidRPr="00A11A4C">
        <w:rPr>
          <w:szCs w:val="18"/>
        </w:rPr>
        <w:t xml:space="preserve"> </w:t>
      </w:r>
      <w:r>
        <w:rPr>
          <w:szCs w:val="18"/>
        </w:rPr>
        <w:t xml:space="preserve">you may be required to submit a </w:t>
      </w:r>
      <w:r w:rsidR="00D66CE7">
        <w:rPr>
          <w:szCs w:val="18"/>
        </w:rPr>
        <w:t xml:space="preserve">separate </w:t>
      </w:r>
      <w:r>
        <w:rPr>
          <w:szCs w:val="18"/>
        </w:rPr>
        <w:t>police check from any country you have lived</w:t>
      </w:r>
      <w:r w:rsidR="00C24118">
        <w:rPr>
          <w:szCs w:val="18"/>
        </w:rPr>
        <w:t xml:space="preserve">, </w:t>
      </w:r>
      <w:proofErr w:type="gramStart"/>
      <w:r>
        <w:rPr>
          <w:szCs w:val="18"/>
        </w:rPr>
        <w:t>worked</w:t>
      </w:r>
      <w:proofErr w:type="gramEnd"/>
      <w:r w:rsidR="00AC408C">
        <w:rPr>
          <w:szCs w:val="18"/>
        </w:rPr>
        <w:t xml:space="preserve"> or travelled </w:t>
      </w:r>
      <w:r w:rsidR="00C24118">
        <w:rPr>
          <w:szCs w:val="18"/>
        </w:rPr>
        <w:t xml:space="preserve">in </w:t>
      </w:r>
      <w:r>
        <w:rPr>
          <w:szCs w:val="18"/>
        </w:rPr>
        <w:t>for more than six months.</w:t>
      </w:r>
      <w:r w:rsidR="002B7F7A">
        <w:rPr>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640"/>
        <w:gridCol w:w="1640"/>
        <w:gridCol w:w="1060"/>
        <w:gridCol w:w="580"/>
        <w:gridCol w:w="1683"/>
      </w:tblGrid>
      <w:tr w:rsidR="00A11A4C" w14:paraId="2558AEFD" w14:textId="77777777" w:rsidTr="00E97942">
        <w:trPr>
          <w:trHeight w:val="1020"/>
        </w:trPr>
        <w:tc>
          <w:tcPr>
            <w:tcW w:w="3751" w:type="pct"/>
            <w:gridSpan w:val="4"/>
            <w:shd w:val="clear" w:color="auto" w:fill="C6D9F1"/>
          </w:tcPr>
          <w:p w14:paraId="6716614F" w14:textId="77777777" w:rsidR="00A11A4C" w:rsidRDefault="00D66CE7" w:rsidP="00A11A4C">
            <w:pPr>
              <w:spacing w:after="0"/>
              <w:rPr>
                <w:b/>
                <w:szCs w:val="18"/>
              </w:rPr>
            </w:pPr>
            <w:r>
              <w:rPr>
                <w:b/>
                <w:szCs w:val="18"/>
              </w:rPr>
              <w:t>Have you ever lived</w:t>
            </w:r>
            <w:r w:rsidR="00AC408C">
              <w:rPr>
                <w:b/>
                <w:szCs w:val="18"/>
              </w:rPr>
              <w:t>/worked</w:t>
            </w:r>
            <w:r w:rsidR="00C24118">
              <w:rPr>
                <w:b/>
                <w:szCs w:val="18"/>
              </w:rPr>
              <w:t>/</w:t>
            </w:r>
            <w:r w:rsidR="00AC408C">
              <w:rPr>
                <w:b/>
                <w:szCs w:val="18"/>
              </w:rPr>
              <w:t xml:space="preserve">travelled </w:t>
            </w:r>
            <w:r w:rsidR="00A11A4C">
              <w:rPr>
                <w:b/>
                <w:szCs w:val="18"/>
              </w:rPr>
              <w:t>abroad</w:t>
            </w:r>
            <w:r w:rsidR="00C24118">
              <w:rPr>
                <w:b/>
                <w:szCs w:val="18"/>
              </w:rPr>
              <w:t xml:space="preserve"> for more than six months</w:t>
            </w:r>
            <w:r w:rsidR="00A11A4C">
              <w:rPr>
                <w:b/>
                <w:szCs w:val="18"/>
              </w:rPr>
              <w:t xml:space="preserve">? </w:t>
            </w:r>
          </w:p>
          <w:p w14:paraId="60A00451" w14:textId="77777777" w:rsidR="00A11A4C" w:rsidRPr="002B7578" w:rsidRDefault="00A11A4C" w:rsidP="00C24118">
            <w:pPr>
              <w:tabs>
                <w:tab w:val="right" w:pos="8931"/>
              </w:tabs>
              <w:rPr>
                <w:iCs/>
                <w:szCs w:val="22"/>
              </w:rPr>
            </w:pPr>
            <w:r>
              <w:rPr>
                <w:szCs w:val="18"/>
              </w:rPr>
              <w:t>If your answer is yes, please provide details below of the country (or count</w:t>
            </w:r>
            <w:r w:rsidR="00980EF1">
              <w:rPr>
                <w:szCs w:val="18"/>
              </w:rPr>
              <w:t>r</w:t>
            </w:r>
            <w:r>
              <w:rPr>
                <w:szCs w:val="18"/>
              </w:rPr>
              <w:t>ies) and the dates that you were there.</w:t>
            </w:r>
          </w:p>
        </w:tc>
        <w:tc>
          <w:tcPr>
            <w:tcW w:w="1249" w:type="pct"/>
            <w:gridSpan w:val="2"/>
            <w:vAlign w:val="center"/>
          </w:tcPr>
          <w:p w14:paraId="75D2717D" w14:textId="77777777" w:rsidR="00A11A4C" w:rsidRDefault="00A11A4C" w:rsidP="00D66CE7">
            <w:pPr>
              <w:pStyle w:val="Bulletlistindented"/>
              <w:numPr>
                <w:ilvl w:val="0"/>
                <w:numId w:val="0"/>
              </w:numPr>
              <w:tabs>
                <w:tab w:val="right" w:pos="9070"/>
              </w:tabs>
              <w:spacing w:after="0"/>
              <w:jc w:val="center"/>
            </w:pPr>
            <w:r w:rsidRPr="00D74C93">
              <w:rPr>
                <w:b/>
                <w:szCs w:val="18"/>
              </w:rPr>
              <w:t>YES/NO</w:t>
            </w:r>
          </w:p>
        </w:tc>
      </w:tr>
      <w:tr w:rsidR="00606896" w14:paraId="295E1336" w14:textId="77777777" w:rsidTr="00D66CE7">
        <w:trPr>
          <w:cantSplit/>
          <w:trHeight w:val="283"/>
        </w:trPr>
        <w:tc>
          <w:tcPr>
            <w:tcW w:w="1356" w:type="pct"/>
            <w:vMerge w:val="restart"/>
            <w:shd w:val="clear" w:color="auto" w:fill="C6D9F1"/>
            <w:vAlign w:val="center"/>
          </w:tcPr>
          <w:p w14:paraId="563DED03" w14:textId="77777777" w:rsidR="00606896" w:rsidRPr="00064BB5" w:rsidRDefault="00606896" w:rsidP="00D66CE7">
            <w:pPr>
              <w:spacing w:line="360" w:lineRule="auto"/>
              <w:jc w:val="center"/>
              <w:rPr>
                <w:szCs w:val="18"/>
              </w:rPr>
            </w:pPr>
            <w:r>
              <w:rPr>
                <w:szCs w:val="18"/>
              </w:rPr>
              <w:t>Name of country</w:t>
            </w:r>
          </w:p>
        </w:tc>
        <w:tc>
          <w:tcPr>
            <w:tcW w:w="3644" w:type="pct"/>
            <w:gridSpan w:val="5"/>
            <w:shd w:val="clear" w:color="auto" w:fill="C6D9F1"/>
            <w:vAlign w:val="center"/>
          </w:tcPr>
          <w:p w14:paraId="20BA6269" w14:textId="77777777" w:rsidR="00606896" w:rsidRPr="00064BB5" w:rsidRDefault="00606896" w:rsidP="00A11A4C">
            <w:pPr>
              <w:spacing w:before="0" w:after="0" w:line="260" w:lineRule="atLeast"/>
              <w:jc w:val="center"/>
              <w:rPr>
                <w:szCs w:val="18"/>
              </w:rPr>
            </w:pPr>
            <w:r w:rsidRPr="00064BB5">
              <w:rPr>
                <w:szCs w:val="18"/>
              </w:rPr>
              <w:t>Dates</w:t>
            </w:r>
          </w:p>
        </w:tc>
      </w:tr>
      <w:tr w:rsidR="00606896" w14:paraId="77C4D1BC" w14:textId="77777777" w:rsidTr="00A11A4C">
        <w:trPr>
          <w:cantSplit/>
          <w:trHeight w:val="283"/>
        </w:trPr>
        <w:tc>
          <w:tcPr>
            <w:tcW w:w="1356" w:type="pct"/>
            <w:vMerge/>
            <w:shd w:val="clear" w:color="auto" w:fill="C6D9F1"/>
          </w:tcPr>
          <w:p w14:paraId="1913D9E2" w14:textId="77777777" w:rsidR="00606896" w:rsidRDefault="00606896" w:rsidP="00BA2535">
            <w:pPr>
              <w:spacing w:line="360" w:lineRule="auto"/>
              <w:rPr>
                <w:szCs w:val="18"/>
              </w:rPr>
            </w:pPr>
          </w:p>
        </w:tc>
        <w:tc>
          <w:tcPr>
            <w:tcW w:w="1810" w:type="pct"/>
            <w:gridSpan w:val="2"/>
            <w:vAlign w:val="center"/>
          </w:tcPr>
          <w:p w14:paraId="299A6FB8" w14:textId="77777777" w:rsidR="00606896" w:rsidRPr="00192051" w:rsidRDefault="00606896" w:rsidP="00A11A4C">
            <w:pPr>
              <w:spacing w:before="0" w:after="0"/>
              <w:jc w:val="center"/>
              <w:rPr>
                <w:sz w:val="16"/>
                <w:szCs w:val="16"/>
              </w:rPr>
            </w:pPr>
            <w:r w:rsidRPr="00192051">
              <w:rPr>
                <w:sz w:val="16"/>
                <w:szCs w:val="16"/>
              </w:rPr>
              <w:t>From</w:t>
            </w:r>
          </w:p>
        </w:tc>
        <w:tc>
          <w:tcPr>
            <w:tcW w:w="1834" w:type="pct"/>
            <w:gridSpan w:val="3"/>
            <w:vAlign w:val="center"/>
          </w:tcPr>
          <w:p w14:paraId="24BCBDA9" w14:textId="77777777" w:rsidR="00606896" w:rsidRPr="00192051" w:rsidRDefault="00606896" w:rsidP="00A11A4C">
            <w:pPr>
              <w:spacing w:before="0" w:after="0"/>
              <w:jc w:val="center"/>
              <w:rPr>
                <w:sz w:val="16"/>
                <w:szCs w:val="16"/>
              </w:rPr>
            </w:pPr>
            <w:r w:rsidRPr="00192051">
              <w:rPr>
                <w:sz w:val="16"/>
                <w:szCs w:val="16"/>
              </w:rPr>
              <w:t>To</w:t>
            </w:r>
          </w:p>
        </w:tc>
      </w:tr>
      <w:tr w:rsidR="00606896" w14:paraId="1DAD5994" w14:textId="77777777" w:rsidTr="00A11A4C">
        <w:trPr>
          <w:cantSplit/>
          <w:trHeight w:val="283"/>
        </w:trPr>
        <w:tc>
          <w:tcPr>
            <w:tcW w:w="1356" w:type="pct"/>
            <w:vMerge/>
            <w:shd w:val="clear" w:color="auto" w:fill="C6D9F1"/>
          </w:tcPr>
          <w:p w14:paraId="54AF153A" w14:textId="77777777" w:rsidR="00606896" w:rsidRDefault="00606896" w:rsidP="00BA2535">
            <w:pPr>
              <w:spacing w:line="360" w:lineRule="auto"/>
              <w:rPr>
                <w:szCs w:val="18"/>
              </w:rPr>
            </w:pPr>
          </w:p>
        </w:tc>
        <w:tc>
          <w:tcPr>
            <w:tcW w:w="905" w:type="pct"/>
            <w:vAlign w:val="center"/>
          </w:tcPr>
          <w:p w14:paraId="5BCE3CB1" w14:textId="77777777" w:rsidR="00606896" w:rsidRPr="00192051" w:rsidRDefault="00606896" w:rsidP="00A11A4C">
            <w:pPr>
              <w:spacing w:before="0" w:after="0"/>
              <w:jc w:val="center"/>
              <w:rPr>
                <w:sz w:val="16"/>
                <w:szCs w:val="16"/>
              </w:rPr>
            </w:pPr>
            <w:proofErr w:type="spellStart"/>
            <w:r w:rsidRPr="00192051">
              <w:rPr>
                <w:sz w:val="16"/>
                <w:szCs w:val="16"/>
              </w:rPr>
              <w:t>Mth</w:t>
            </w:r>
            <w:proofErr w:type="spellEnd"/>
          </w:p>
        </w:tc>
        <w:tc>
          <w:tcPr>
            <w:tcW w:w="905" w:type="pct"/>
            <w:vAlign w:val="center"/>
          </w:tcPr>
          <w:p w14:paraId="11FB3E5A" w14:textId="77777777" w:rsidR="00606896" w:rsidRPr="00192051" w:rsidRDefault="00606896" w:rsidP="00A11A4C">
            <w:pPr>
              <w:spacing w:before="0" w:after="0"/>
              <w:jc w:val="center"/>
              <w:rPr>
                <w:sz w:val="16"/>
                <w:szCs w:val="16"/>
              </w:rPr>
            </w:pPr>
            <w:r>
              <w:rPr>
                <w:sz w:val="16"/>
                <w:szCs w:val="16"/>
              </w:rPr>
              <w:t>Yr</w:t>
            </w:r>
          </w:p>
        </w:tc>
        <w:tc>
          <w:tcPr>
            <w:tcW w:w="905" w:type="pct"/>
            <w:gridSpan w:val="2"/>
            <w:vAlign w:val="center"/>
          </w:tcPr>
          <w:p w14:paraId="6E93B352" w14:textId="77777777" w:rsidR="00606896" w:rsidRPr="00192051" w:rsidRDefault="00606896" w:rsidP="00A11A4C">
            <w:pPr>
              <w:spacing w:before="0" w:after="0"/>
              <w:jc w:val="center"/>
              <w:rPr>
                <w:sz w:val="16"/>
                <w:szCs w:val="16"/>
              </w:rPr>
            </w:pPr>
            <w:proofErr w:type="spellStart"/>
            <w:r>
              <w:rPr>
                <w:sz w:val="16"/>
                <w:szCs w:val="16"/>
              </w:rPr>
              <w:t>Mth</w:t>
            </w:r>
            <w:proofErr w:type="spellEnd"/>
          </w:p>
        </w:tc>
        <w:tc>
          <w:tcPr>
            <w:tcW w:w="929" w:type="pct"/>
            <w:vAlign w:val="center"/>
          </w:tcPr>
          <w:p w14:paraId="33534C92" w14:textId="77777777" w:rsidR="00606896" w:rsidRPr="00192051" w:rsidRDefault="00606896" w:rsidP="00A11A4C">
            <w:pPr>
              <w:spacing w:before="0" w:after="0"/>
              <w:jc w:val="center"/>
              <w:rPr>
                <w:sz w:val="16"/>
                <w:szCs w:val="16"/>
              </w:rPr>
            </w:pPr>
            <w:r>
              <w:rPr>
                <w:sz w:val="16"/>
                <w:szCs w:val="16"/>
              </w:rPr>
              <w:t>Yr</w:t>
            </w:r>
          </w:p>
        </w:tc>
      </w:tr>
      <w:tr w:rsidR="00606896" w14:paraId="262A39BA" w14:textId="77777777" w:rsidTr="00A11A4C">
        <w:trPr>
          <w:cantSplit/>
          <w:trHeight w:val="2084"/>
        </w:trPr>
        <w:tc>
          <w:tcPr>
            <w:tcW w:w="1356" w:type="pct"/>
            <w:shd w:val="clear" w:color="auto" w:fill="auto"/>
          </w:tcPr>
          <w:p w14:paraId="1E5242C2" w14:textId="77777777" w:rsidR="00606896" w:rsidRDefault="00606896" w:rsidP="00BA2535">
            <w:pPr>
              <w:spacing w:line="360" w:lineRule="auto"/>
              <w:rPr>
                <w:szCs w:val="18"/>
              </w:rPr>
            </w:pPr>
          </w:p>
        </w:tc>
        <w:tc>
          <w:tcPr>
            <w:tcW w:w="905" w:type="pct"/>
          </w:tcPr>
          <w:p w14:paraId="54D7C499" w14:textId="77777777" w:rsidR="00606896" w:rsidRPr="00192051" w:rsidRDefault="00606896" w:rsidP="00606896">
            <w:pPr>
              <w:spacing w:before="60" w:after="60"/>
              <w:rPr>
                <w:sz w:val="16"/>
                <w:szCs w:val="16"/>
              </w:rPr>
            </w:pPr>
          </w:p>
        </w:tc>
        <w:tc>
          <w:tcPr>
            <w:tcW w:w="905" w:type="pct"/>
          </w:tcPr>
          <w:p w14:paraId="749DFD4B" w14:textId="77777777" w:rsidR="00606896" w:rsidRDefault="00606896" w:rsidP="00606896">
            <w:pPr>
              <w:spacing w:before="60" w:after="60"/>
              <w:rPr>
                <w:sz w:val="16"/>
                <w:szCs w:val="16"/>
              </w:rPr>
            </w:pPr>
          </w:p>
        </w:tc>
        <w:tc>
          <w:tcPr>
            <w:tcW w:w="905" w:type="pct"/>
            <w:gridSpan w:val="2"/>
          </w:tcPr>
          <w:p w14:paraId="6C0B0CAC" w14:textId="77777777" w:rsidR="00606896" w:rsidRDefault="00606896" w:rsidP="00606896">
            <w:pPr>
              <w:spacing w:before="60" w:after="60"/>
              <w:rPr>
                <w:sz w:val="16"/>
                <w:szCs w:val="16"/>
              </w:rPr>
            </w:pPr>
          </w:p>
        </w:tc>
        <w:tc>
          <w:tcPr>
            <w:tcW w:w="929" w:type="pct"/>
          </w:tcPr>
          <w:p w14:paraId="7EF20802" w14:textId="77777777" w:rsidR="00606896" w:rsidRDefault="00606896" w:rsidP="00606896">
            <w:pPr>
              <w:spacing w:before="60" w:after="60"/>
              <w:rPr>
                <w:sz w:val="16"/>
                <w:szCs w:val="16"/>
              </w:rPr>
            </w:pPr>
          </w:p>
        </w:tc>
      </w:tr>
    </w:tbl>
    <w:p w14:paraId="3CF557EE" w14:textId="77777777" w:rsidR="007B5278" w:rsidRPr="00A5133D" w:rsidRDefault="005B7AAC" w:rsidP="002B7578">
      <w:pPr>
        <w:pStyle w:val="Heading2"/>
        <w:spacing w:before="360"/>
      </w:pPr>
      <w:r>
        <w:t>Other</w:t>
      </w:r>
      <w:r w:rsidR="007B5278" w:rsidRPr="00A5133D">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2263"/>
      </w:tblGrid>
      <w:tr w:rsidR="002B7578" w14:paraId="39434EB9" w14:textId="77777777" w:rsidTr="00E97942">
        <w:trPr>
          <w:trHeight w:val="1814"/>
        </w:trPr>
        <w:tc>
          <w:tcPr>
            <w:tcW w:w="3751" w:type="pct"/>
            <w:shd w:val="clear" w:color="auto" w:fill="C6D9F1"/>
          </w:tcPr>
          <w:p w14:paraId="2B3B2A9E" w14:textId="77777777" w:rsidR="002B7578" w:rsidRDefault="002B7578" w:rsidP="002B7578">
            <w:pPr>
              <w:tabs>
                <w:tab w:val="right" w:pos="9027"/>
              </w:tabs>
              <w:spacing w:after="0"/>
            </w:pPr>
            <w:r>
              <w:t xml:space="preserve">If you are offered the </w:t>
            </w:r>
            <w:proofErr w:type="gramStart"/>
            <w:r>
              <w:t>post</w:t>
            </w:r>
            <w:proofErr w:type="gramEnd"/>
            <w:r>
              <w:t xml:space="preserve"> you will be required to complete a detailed health questionnaire and your appointment will be conditional upon the completed questionnaire being satisfactory.  Should we require further information about your state of health, we may wish to contact your doctor with a view to obtaining a </w:t>
            </w:r>
            <w:smartTag w:uri="urn:schemas-microsoft-com:office:smarttags" w:element="PersonName">
              <w:r>
                <w:t>medical</w:t>
              </w:r>
            </w:smartTag>
            <w:r>
              <w:t xml:space="preserve"> report and you may be required to undergo a medical examination.  If this is the </w:t>
            </w:r>
            <w:proofErr w:type="gramStart"/>
            <w:r>
              <w:t>case</w:t>
            </w:r>
            <w:proofErr w:type="gramEnd"/>
            <w:r>
              <w:t xml:space="preserve"> we will advise you.  </w:t>
            </w:r>
          </w:p>
          <w:p w14:paraId="17DEAB1E" w14:textId="77777777" w:rsidR="002B7578" w:rsidRPr="00B47AF0" w:rsidRDefault="002B7578" w:rsidP="002B7578">
            <w:pPr>
              <w:tabs>
                <w:tab w:val="right" w:pos="9027"/>
              </w:tabs>
              <w:spacing w:after="0"/>
              <w:rPr>
                <w:b/>
              </w:rPr>
            </w:pPr>
            <w:r w:rsidRPr="00B47AF0">
              <w:rPr>
                <w:b/>
              </w:rPr>
              <w:t xml:space="preserve">Do you authorise us to contact your G.P or to ask the </w:t>
            </w:r>
            <w:proofErr w:type="gramStart"/>
            <w:r w:rsidRPr="00B47AF0">
              <w:rPr>
                <w:b/>
              </w:rPr>
              <w:t>School</w:t>
            </w:r>
            <w:proofErr w:type="gramEnd"/>
            <w:r w:rsidRPr="00B47AF0">
              <w:rPr>
                <w:b/>
              </w:rPr>
              <w:t xml:space="preserve"> doctor for a medical report if you are selected?  </w:t>
            </w:r>
          </w:p>
        </w:tc>
        <w:tc>
          <w:tcPr>
            <w:tcW w:w="1249" w:type="pct"/>
            <w:vAlign w:val="bottom"/>
          </w:tcPr>
          <w:p w14:paraId="54576ED2" w14:textId="77777777" w:rsidR="002B7578" w:rsidRPr="00D74C93" w:rsidRDefault="002B7578" w:rsidP="002B7578">
            <w:pPr>
              <w:pStyle w:val="Bulletlistindented"/>
              <w:numPr>
                <w:ilvl w:val="0"/>
                <w:numId w:val="0"/>
              </w:numPr>
              <w:tabs>
                <w:tab w:val="right" w:pos="9070"/>
              </w:tabs>
              <w:jc w:val="center"/>
              <w:rPr>
                <w:b/>
                <w:szCs w:val="18"/>
              </w:rPr>
            </w:pPr>
            <w:r>
              <w:rPr>
                <w:b/>
              </w:rPr>
              <w:t>YES/NO</w:t>
            </w:r>
          </w:p>
        </w:tc>
      </w:tr>
    </w:tbl>
    <w:p w14:paraId="662FE047" w14:textId="77777777" w:rsidR="007B5278" w:rsidRPr="00D61175" w:rsidRDefault="005B5A23" w:rsidP="002B7578">
      <w:pPr>
        <w:pStyle w:val="Heading2"/>
        <w:spacing w:before="360"/>
      </w:pPr>
      <w:r>
        <w:lastRenderedPageBreak/>
        <w:t>D</w:t>
      </w:r>
      <w:r w:rsidR="00D61175">
        <w:t>eclaration</w:t>
      </w:r>
      <w:r w:rsidR="007B5278" w:rsidRPr="00D61175">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0"/>
      </w:tblGrid>
      <w:tr w:rsidR="007B5278" w14:paraId="1432F753" w14:textId="77777777" w:rsidTr="000F2062">
        <w:trPr>
          <w:cantSplit/>
          <w:trHeight w:hRule="exact" w:val="2185"/>
        </w:trPr>
        <w:tc>
          <w:tcPr>
            <w:tcW w:w="9243" w:type="dxa"/>
          </w:tcPr>
          <w:p w14:paraId="55BBF229" w14:textId="77777777" w:rsidR="008503B7" w:rsidRPr="00B47AF0" w:rsidRDefault="007B5278" w:rsidP="008503B7">
            <w:pPr>
              <w:tabs>
                <w:tab w:val="left" w:pos="426"/>
              </w:tabs>
              <w:spacing w:after="0"/>
              <w:ind w:left="425" w:right="96" w:hanging="425"/>
              <w:rPr>
                <w:b/>
              </w:rPr>
            </w:pPr>
            <w:proofErr w:type="spellStart"/>
            <w:r w:rsidRPr="00B47AF0">
              <w:rPr>
                <w:b/>
              </w:rPr>
              <w:t>i</w:t>
            </w:r>
            <w:proofErr w:type="spellEnd"/>
            <w:r w:rsidRPr="00B47AF0">
              <w:rPr>
                <w:b/>
              </w:rPr>
              <w:t xml:space="preserve">)    </w:t>
            </w:r>
            <w:r w:rsidR="005B5A23" w:rsidRPr="00B47AF0">
              <w:rPr>
                <w:b/>
              </w:rPr>
              <w:tab/>
            </w:r>
            <w:r w:rsidR="008503B7" w:rsidRPr="00B47AF0">
              <w:rPr>
                <w:b/>
              </w:rPr>
              <w:t>I certify that, to the best of my knowledge and belief, all information given is complete and correct.  I understand and accept that providing false information will result in my application being rejected or the withdra</w:t>
            </w:r>
            <w:r w:rsidR="00C72F93" w:rsidRPr="00B47AF0">
              <w:rPr>
                <w:b/>
              </w:rPr>
              <w:t xml:space="preserve">wal of any offer of employment, </w:t>
            </w:r>
            <w:r w:rsidR="008503B7" w:rsidRPr="00B47AF0">
              <w:rPr>
                <w:b/>
              </w:rPr>
              <w:t>or summary dismissal if I am in post, and possible referral to the police.  I understand and accept that checks may be carried out to verify the contents of my application form</w:t>
            </w:r>
            <w:r w:rsidR="00C72F93" w:rsidRPr="00B47AF0">
              <w:rPr>
                <w:b/>
              </w:rPr>
              <w:t>.</w:t>
            </w:r>
          </w:p>
          <w:p w14:paraId="2645FE17" w14:textId="77777777" w:rsidR="001C4A02" w:rsidRDefault="007B5278" w:rsidP="001C4A02">
            <w:pPr>
              <w:tabs>
                <w:tab w:val="left" w:pos="426"/>
              </w:tabs>
              <w:spacing w:after="0"/>
              <w:ind w:left="425" w:right="96" w:hanging="425"/>
              <w:rPr>
                <w:b/>
              </w:rPr>
            </w:pPr>
            <w:r w:rsidRPr="00B47AF0">
              <w:rPr>
                <w:b/>
              </w:rPr>
              <w:t xml:space="preserve">ii)  </w:t>
            </w:r>
            <w:r w:rsidR="005B5A23" w:rsidRPr="00B47AF0">
              <w:rPr>
                <w:b/>
              </w:rPr>
              <w:tab/>
            </w:r>
            <w:r w:rsidRPr="00B47AF0">
              <w:rPr>
                <w:b/>
              </w:rPr>
              <w:t xml:space="preserve">I agree that </w:t>
            </w:r>
            <w:r w:rsidR="001618DA" w:rsidRPr="00B47AF0">
              <w:rPr>
                <w:b/>
              </w:rPr>
              <w:t xml:space="preserve">Hurstpierpoint College Ltd </w:t>
            </w:r>
            <w:r w:rsidRPr="00B47AF0">
              <w:rPr>
                <w:b/>
              </w:rPr>
              <w:t>reserves the right to require me to undergo a medical examination.</w:t>
            </w:r>
            <w:r w:rsidR="00153100" w:rsidRPr="00B47AF0">
              <w:rPr>
                <w:b/>
              </w:rPr>
              <w:t xml:space="preserve"> </w:t>
            </w:r>
          </w:p>
          <w:p w14:paraId="6631811C" w14:textId="77777777" w:rsidR="007B5278" w:rsidRPr="005B5A23" w:rsidRDefault="007B5278" w:rsidP="001C4A02">
            <w:pPr>
              <w:tabs>
                <w:tab w:val="left" w:pos="426"/>
              </w:tabs>
              <w:spacing w:after="0"/>
              <w:ind w:left="425" w:right="96" w:hanging="425"/>
              <w:rPr>
                <w:b/>
                <w:bCs/>
                <w:i/>
                <w:iCs/>
              </w:rPr>
            </w:pPr>
            <w:r w:rsidRPr="005B5A23">
              <w:rPr>
                <w:b/>
                <w:bCs/>
                <w:i/>
                <w:iCs/>
              </w:rPr>
              <w:t>Signed                                                                                              Date</w:t>
            </w:r>
          </w:p>
        </w:tc>
      </w:tr>
      <w:tr w:rsidR="00D1435D" w14:paraId="5851F71E" w14:textId="77777777" w:rsidTr="00011FC3">
        <w:trPr>
          <w:cantSplit/>
          <w:trHeight w:hRule="exact" w:val="3975"/>
        </w:trPr>
        <w:tc>
          <w:tcPr>
            <w:tcW w:w="9243" w:type="dxa"/>
          </w:tcPr>
          <w:p w14:paraId="5C91AFB2" w14:textId="067AD1D6" w:rsidR="00D1435D" w:rsidRPr="00D1435D" w:rsidRDefault="00D1435D" w:rsidP="00D1435D">
            <w:pPr>
              <w:tabs>
                <w:tab w:val="left" w:pos="426"/>
              </w:tabs>
              <w:spacing w:after="0"/>
              <w:ind w:left="425" w:right="96" w:hanging="425"/>
              <w:rPr>
                <w:b/>
              </w:rPr>
            </w:pPr>
            <w:r w:rsidRPr="00D1435D">
              <w:rPr>
                <w:b/>
              </w:rPr>
              <w:t xml:space="preserve">Please indicate </w:t>
            </w:r>
            <w:r w:rsidR="00021280">
              <w:rPr>
                <w:b/>
              </w:rPr>
              <w:t>where you saw the post advertised</w:t>
            </w:r>
            <w:r w:rsidRPr="00D1435D">
              <w:rPr>
                <w:b/>
              </w:rPr>
              <w:t>:</w:t>
            </w:r>
          </w:p>
          <w:p w14:paraId="15F77F21" w14:textId="253AFB81" w:rsidR="000E2E78" w:rsidRDefault="00D40FB2" w:rsidP="00D1435D">
            <w:pPr>
              <w:tabs>
                <w:tab w:val="left" w:pos="426"/>
              </w:tabs>
              <w:spacing w:after="0"/>
              <w:ind w:left="425" w:right="96" w:hanging="425"/>
              <w:rPr>
                <w:b/>
              </w:rPr>
            </w:pPr>
            <w:r w:rsidRPr="00D40FB2">
              <w:rPr>
                <w:b/>
              </w:rPr>
              <w:t>HMC website</w:t>
            </w:r>
            <w:r>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24064370" w14:textId="5D23B26C" w:rsidR="001C4A02" w:rsidRDefault="00750CFD" w:rsidP="00750CFD">
            <w:pPr>
              <w:tabs>
                <w:tab w:val="left" w:pos="426"/>
              </w:tabs>
              <w:spacing w:after="0"/>
              <w:ind w:left="425" w:right="96" w:hanging="425"/>
              <w:rPr>
                <w:b/>
              </w:rPr>
            </w:pPr>
            <w:r>
              <w:rPr>
                <w:b/>
              </w:rPr>
              <w:t xml:space="preserve">Hurst Website </w:t>
            </w:r>
            <w:r w:rsidR="00A275A7">
              <w:rPr>
                <w:b/>
              </w:rPr>
              <w:t xml:space="preserve"> </w:t>
            </w:r>
            <w:r>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6E62162C" w14:textId="1444450C" w:rsidR="00750CFD" w:rsidRDefault="001C4A02" w:rsidP="00750CFD">
            <w:pPr>
              <w:tabs>
                <w:tab w:val="left" w:pos="426"/>
              </w:tabs>
              <w:spacing w:after="0"/>
              <w:ind w:left="425" w:right="96" w:hanging="425"/>
              <w:rPr>
                <w:rFonts w:ascii="Segoe UI Symbol" w:hAnsi="Segoe UI Symbol" w:cs="Segoe UI Symbol"/>
                <w:b/>
              </w:rPr>
            </w:pPr>
            <w:r>
              <w:rPr>
                <w:b/>
              </w:rPr>
              <w:t>ISBA Website</w:t>
            </w:r>
            <w:r w:rsidR="00750CFD">
              <w:rPr>
                <w:b/>
              </w:rPr>
              <w:t xml:space="preserve"> </w:t>
            </w:r>
            <w:r w:rsidR="00A275A7">
              <w:rPr>
                <w:b/>
              </w:rPr>
              <w:t xml:space="preserve">   </w:t>
            </w:r>
            <w:r w:rsidR="00A275A7" w:rsidRPr="00A275A7">
              <w:rPr>
                <w:rFonts w:ascii="Segoe UI Symbol" w:hAnsi="Segoe UI Symbol" w:cs="Segoe UI Symbol"/>
                <w:b/>
              </w:rPr>
              <w:t>☐</w:t>
            </w:r>
          </w:p>
          <w:p w14:paraId="4738391E" w14:textId="06422F00" w:rsidR="000E2E78" w:rsidRDefault="00750CFD" w:rsidP="00D1435D">
            <w:pPr>
              <w:tabs>
                <w:tab w:val="left" w:pos="426"/>
              </w:tabs>
              <w:spacing w:after="0"/>
              <w:ind w:left="425" w:right="96" w:hanging="425"/>
              <w:rPr>
                <w:b/>
              </w:rPr>
            </w:pPr>
            <w:r>
              <w:rPr>
                <w:b/>
              </w:rPr>
              <w:t>Indeed</w:t>
            </w:r>
            <w:r w:rsidR="00DA711F">
              <w:rPr>
                <w:b/>
              </w:rPr>
              <w:t xml:space="preserve"> Website</w:t>
            </w:r>
            <w:r w:rsidR="00A275A7">
              <w:rPr>
                <w:b/>
              </w:rPr>
              <w:t xml:space="preserve"> </w:t>
            </w:r>
            <w:r w:rsidR="00A275A7" w:rsidRPr="00A275A7">
              <w:rPr>
                <w:rFonts w:ascii="Segoe UI Symbol" w:hAnsi="Segoe UI Symbol" w:cs="Segoe UI Symbol"/>
                <w:b/>
              </w:rPr>
              <w:t>☐</w:t>
            </w:r>
          </w:p>
          <w:p w14:paraId="7E6A24CE" w14:textId="75329C68" w:rsidR="00DA711F" w:rsidRDefault="00DA711F" w:rsidP="00D1435D">
            <w:pPr>
              <w:tabs>
                <w:tab w:val="left" w:pos="426"/>
              </w:tabs>
              <w:spacing w:after="0"/>
              <w:ind w:left="425" w:right="96" w:hanging="425"/>
              <w:rPr>
                <w:b/>
              </w:rPr>
            </w:pPr>
            <w:r>
              <w:rPr>
                <w:b/>
              </w:rPr>
              <w:t>TES on-line</w:t>
            </w:r>
            <w:r w:rsidR="00A275A7">
              <w:rPr>
                <w:b/>
              </w:rPr>
              <w:t xml:space="preserve">        </w:t>
            </w:r>
            <w:r w:rsidR="00A275A7" w:rsidRPr="00A275A7">
              <w:rPr>
                <w:rFonts w:ascii="Segoe UI Symbol" w:hAnsi="Segoe UI Symbol" w:cs="Segoe UI Symbol"/>
                <w:b/>
              </w:rPr>
              <w:t>☐</w:t>
            </w:r>
          </w:p>
          <w:p w14:paraId="27C0DDB6" w14:textId="41E30022" w:rsidR="00DA711F" w:rsidRDefault="00DA711F" w:rsidP="00D1435D">
            <w:pPr>
              <w:tabs>
                <w:tab w:val="left" w:pos="426"/>
              </w:tabs>
              <w:spacing w:after="0"/>
              <w:ind w:left="425" w:right="96" w:hanging="425"/>
              <w:rPr>
                <w:b/>
              </w:rPr>
            </w:pPr>
            <w:r>
              <w:rPr>
                <w:b/>
              </w:rPr>
              <w:t>TES in print</w:t>
            </w:r>
            <w:r w:rsidR="00A275A7">
              <w:rPr>
                <w:b/>
              </w:rPr>
              <w:t xml:space="preserve">       </w:t>
            </w:r>
            <w:r w:rsidR="00A275A7" w:rsidRPr="00D1435D">
              <w:rPr>
                <w:rFonts w:ascii="Segoe UI Symbol" w:hAnsi="Segoe UI Symbol" w:cs="Segoe UI Symbol"/>
                <w:b/>
              </w:rPr>
              <w:t>☐</w:t>
            </w:r>
            <w:r w:rsidR="00A275A7">
              <w:rPr>
                <w:rFonts w:ascii="Segoe UI Symbol" w:hAnsi="Segoe UI Symbol" w:cs="Segoe UI Symbol"/>
                <w:b/>
              </w:rPr>
              <w:t xml:space="preserve"> </w:t>
            </w:r>
          </w:p>
          <w:p w14:paraId="6FE44990" w14:textId="033DE0FB" w:rsidR="000E2E78" w:rsidRDefault="0023434C" w:rsidP="00D1435D">
            <w:pPr>
              <w:tabs>
                <w:tab w:val="left" w:pos="426"/>
              </w:tabs>
              <w:spacing w:after="0"/>
              <w:ind w:left="425" w:right="96" w:hanging="425"/>
              <w:rPr>
                <w:b/>
              </w:rPr>
            </w:pPr>
            <w:r>
              <w:rPr>
                <w:b/>
              </w:rPr>
              <w:t>University Careers</w:t>
            </w:r>
            <w:r w:rsidR="00440EB0">
              <w:rPr>
                <w:b/>
              </w:rPr>
              <w:t xml:space="preserve"> Advert</w:t>
            </w:r>
            <w:r w:rsidR="00A275A7">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27C01D0D" w14:textId="46C4245B" w:rsidR="00011FC3" w:rsidRDefault="00011FC3" w:rsidP="00D1435D">
            <w:pPr>
              <w:tabs>
                <w:tab w:val="left" w:pos="426"/>
              </w:tabs>
              <w:spacing w:after="0"/>
              <w:ind w:left="425" w:right="96" w:hanging="425"/>
              <w:rPr>
                <w:b/>
              </w:rPr>
            </w:pPr>
            <w:r>
              <w:rPr>
                <w:b/>
              </w:rPr>
              <w:t>University Careers Communication</w:t>
            </w:r>
            <w:r w:rsidR="00A275A7">
              <w:rPr>
                <w:b/>
              </w:rPr>
              <w:t xml:space="preserve"> </w:t>
            </w:r>
            <w:r w:rsidR="00A275A7" w:rsidRPr="00A275A7">
              <w:rPr>
                <w:rFonts w:ascii="Segoe UI Symbol" w:hAnsi="Segoe UI Symbol" w:cs="Segoe UI Symbol"/>
                <w:b/>
              </w:rPr>
              <w:t>☐</w:t>
            </w:r>
            <w:r w:rsidR="00A275A7">
              <w:rPr>
                <w:rFonts w:ascii="Segoe UI Symbol" w:hAnsi="Segoe UI Symbol" w:cs="Segoe UI Symbol"/>
                <w:b/>
              </w:rPr>
              <w:t xml:space="preserve"> </w:t>
            </w:r>
          </w:p>
          <w:p w14:paraId="720DB428" w14:textId="4ED46F71" w:rsidR="00011FC3" w:rsidRDefault="00011FC3" w:rsidP="00D1435D">
            <w:pPr>
              <w:tabs>
                <w:tab w:val="left" w:pos="426"/>
              </w:tabs>
              <w:spacing w:after="0"/>
              <w:ind w:left="425" w:right="96" w:hanging="425"/>
              <w:rPr>
                <w:b/>
              </w:rPr>
            </w:pPr>
            <w:r w:rsidRPr="00011FC3">
              <w:rPr>
                <w:b/>
              </w:rPr>
              <w:t xml:space="preserve">University Careers Fair   </w:t>
            </w:r>
            <w:r>
              <w:rPr>
                <w:b/>
              </w:rPr>
              <w:t xml:space="preserve"> </w:t>
            </w:r>
            <w:r w:rsidR="00A275A7" w:rsidRPr="00A275A7">
              <w:rPr>
                <w:rFonts w:ascii="Segoe UI Symbol" w:hAnsi="Segoe UI Symbol" w:cs="Segoe UI Symbol"/>
                <w:b/>
              </w:rPr>
              <w:t>☐</w:t>
            </w:r>
          </w:p>
          <w:p w14:paraId="03DAB02D" w14:textId="437162B3" w:rsidR="00D1435D" w:rsidRPr="00D1435D" w:rsidRDefault="00D1435D" w:rsidP="00D1435D">
            <w:pPr>
              <w:tabs>
                <w:tab w:val="left" w:pos="426"/>
              </w:tabs>
              <w:spacing w:after="0"/>
              <w:ind w:left="425" w:right="96" w:hanging="425"/>
              <w:rPr>
                <w:b/>
              </w:rPr>
            </w:pPr>
            <w:r w:rsidRPr="00D1435D">
              <w:rPr>
                <w:b/>
              </w:rPr>
              <w:t>Other (please specify) …………………………….…………</w:t>
            </w:r>
            <w:proofErr w:type="gramStart"/>
            <w:r w:rsidRPr="00D1435D">
              <w:rPr>
                <w:b/>
              </w:rPr>
              <w:t>…..</w:t>
            </w:r>
            <w:proofErr w:type="gramEnd"/>
            <w:r w:rsidRPr="00D1435D">
              <w:rPr>
                <w:b/>
              </w:rPr>
              <w:tab/>
            </w:r>
            <w:r w:rsidRPr="00D1435D">
              <w:rPr>
                <w:rFonts w:ascii="Segoe UI Symbol" w:hAnsi="Segoe UI Symbol" w:cs="Segoe UI Symbol"/>
                <w:b/>
              </w:rPr>
              <w:t>☐</w:t>
            </w:r>
          </w:p>
          <w:p w14:paraId="02281FA0" w14:textId="77777777" w:rsidR="00D1435D" w:rsidRPr="00B47AF0" w:rsidRDefault="00D1435D" w:rsidP="008503B7">
            <w:pPr>
              <w:tabs>
                <w:tab w:val="left" w:pos="426"/>
              </w:tabs>
              <w:spacing w:after="0"/>
              <w:ind w:left="425" w:right="96" w:hanging="425"/>
              <w:rPr>
                <w:b/>
              </w:rPr>
            </w:pPr>
          </w:p>
        </w:tc>
      </w:tr>
    </w:tbl>
    <w:p w14:paraId="769AB858" w14:textId="77777777" w:rsidR="002D3DA0" w:rsidRPr="002D3DA0" w:rsidRDefault="002D3DA0" w:rsidP="002B7578">
      <w:pPr>
        <w:pStyle w:val="Heading2"/>
        <w:spacing w:before="360"/>
      </w:pPr>
      <w:r w:rsidRPr="002D3DA0">
        <w:t>Notes</w:t>
      </w:r>
    </w:p>
    <w:p w14:paraId="289EF764" w14:textId="77777777" w:rsidR="009E1583" w:rsidRDefault="007B5278" w:rsidP="00277E72">
      <w:pPr>
        <w:numPr>
          <w:ilvl w:val="0"/>
          <w:numId w:val="6"/>
        </w:numPr>
        <w:tabs>
          <w:tab w:val="clear" w:pos="567"/>
          <w:tab w:val="num" w:pos="284"/>
        </w:tabs>
        <w:ind w:left="284" w:hanging="284"/>
        <w:rPr>
          <w:sz w:val="16"/>
          <w:szCs w:val="16"/>
        </w:rPr>
      </w:pPr>
      <w:r w:rsidRPr="002B7578">
        <w:rPr>
          <w:sz w:val="16"/>
          <w:szCs w:val="16"/>
        </w:rPr>
        <w:t xml:space="preserve">If you are </w:t>
      </w:r>
      <w:proofErr w:type="gramStart"/>
      <w:r w:rsidRPr="002B7578">
        <w:rPr>
          <w:sz w:val="16"/>
          <w:szCs w:val="16"/>
        </w:rPr>
        <w:t>appointed</w:t>
      </w:r>
      <w:proofErr w:type="gramEnd"/>
      <w:r w:rsidRPr="002B7578">
        <w:rPr>
          <w:sz w:val="16"/>
          <w:szCs w:val="16"/>
        </w:rPr>
        <w:t xml:space="preserve"> we will need to see </w:t>
      </w:r>
      <w:r w:rsidR="00730253" w:rsidRPr="002B7578">
        <w:rPr>
          <w:sz w:val="16"/>
          <w:szCs w:val="16"/>
        </w:rPr>
        <w:t xml:space="preserve">proof of identification and of your </w:t>
      </w:r>
      <w:r w:rsidRPr="002B7578">
        <w:rPr>
          <w:sz w:val="16"/>
          <w:szCs w:val="16"/>
        </w:rPr>
        <w:t xml:space="preserve">right to work in the U.K., </w:t>
      </w:r>
      <w:r w:rsidR="00730253" w:rsidRPr="002B7578">
        <w:rPr>
          <w:sz w:val="16"/>
          <w:szCs w:val="16"/>
        </w:rPr>
        <w:t xml:space="preserve">together with </w:t>
      </w:r>
      <w:r w:rsidR="00C16E18" w:rsidRPr="002B7578">
        <w:rPr>
          <w:sz w:val="16"/>
          <w:szCs w:val="16"/>
        </w:rPr>
        <w:t xml:space="preserve">original </w:t>
      </w:r>
      <w:r w:rsidRPr="002B7578">
        <w:rPr>
          <w:sz w:val="16"/>
          <w:szCs w:val="16"/>
        </w:rPr>
        <w:t>certification of qualifications</w:t>
      </w:r>
      <w:r w:rsidR="009E1583">
        <w:rPr>
          <w:sz w:val="16"/>
          <w:szCs w:val="16"/>
        </w:rPr>
        <w:t>.</w:t>
      </w:r>
    </w:p>
    <w:p w14:paraId="758585A0" w14:textId="77777777" w:rsidR="009E1583" w:rsidRPr="009E1583" w:rsidRDefault="009E1583" w:rsidP="009E1583">
      <w:pPr>
        <w:numPr>
          <w:ilvl w:val="0"/>
          <w:numId w:val="6"/>
        </w:numPr>
        <w:tabs>
          <w:tab w:val="clear" w:pos="567"/>
          <w:tab w:val="num" w:pos="284"/>
        </w:tabs>
        <w:ind w:left="284" w:hanging="284"/>
        <w:rPr>
          <w:sz w:val="16"/>
          <w:szCs w:val="16"/>
        </w:rPr>
      </w:pPr>
      <w:r w:rsidRPr="009E1583">
        <w:rPr>
          <w:sz w:val="16"/>
          <w:szCs w:val="16"/>
        </w:rPr>
        <w:t xml:space="preserve">The information collected on this form and any other personal data provided will be used in compliance with the General Data Protection Regulation, Data Protection Act 2018 (as each is amended or superseded) and other related legislation and checks may be made to verify the information provided.  </w:t>
      </w:r>
    </w:p>
    <w:p w14:paraId="1E644436" w14:textId="77777777" w:rsidR="009E1583" w:rsidRPr="009E1583" w:rsidRDefault="009E1583" w:rsidP="00E15023">
      <w:pPr>
        <w:numPr>
          <w:ilvl w:val="0"/>
          <w:numId w:val="6"/>
        </w:numPr>
        <w:tabs>
          <w:tab w:val="clear" w:pos="567"/>
          <w:tab w:val="num" w:pos="284"/>
        </w:tabs>
        <w:ind w:left="284" w:hanging="284"/>
        <w:rPr>
          <w:sz w:val="16"/>
          <w:szCs w:val="16"/>
        </w:rPr>
      </w:pPr>
      <w:r w:rsidRPr="009E1583">
        <w:rPr>
          <w:sz w:val="16"/>
          <w:szCs w:val="16"/>
        </w:rPr>
        <w:t>The College will process your personal data as set out in the College's ‘Privacy Notice' which is available on the College's website as may be amended from time to time; to perform our obligations under this application, and where otherwise reasonably necessary for the College's purposes.</w:t>
      </w:r>
    </w:p>
    <w:p w14:paraId="0799937A" w14:textId="459B0D48" w:rsidR="005A3DFE" w:rsidRPr="005A3DFE" w:rsidRDefault="005A3DFE" w:rsidP="005A3DFE">
      <w:pPr>
        <w:pStyle w:val="ListParagraph"/>
        <w:numPr>
          <w:ilvl w:val="0"/>
          <w:numId w:val="6"/>
        </w:numPr>
        <w:tabs>
          <w:tab w:val="clear" w:pos="567"/>
          <w:tab w:val="num" w:pos="284"/>
        </w:tabs>
        <w:ind w:left="284" w:hanging="284"/>
        <w:rPr>
          <w:sz w:val="16"/>
          <w:szCs w:val="16"/>
        </w:rPr>
      </w:pPr>
      <w:r w:rsidRPr="005A3DFE">
        <w:rPr>
          <w:sz w:val="16"/>
          <w:szCs w:val="16"/>
        </w:rPr>
        <w:t>Hurstpierpoint College is committed to safeguarding and promoting the welfare of children</w:t>
      </w:r>
      <w:r w:rsidR="001337DE">
        <w:rPr>
          <w:sz w:val="16"/>
          <w:szCs w:val="16"/>
        </w:rPr>
        <w:t xml:space="preserve">.  </w:t>
      </w:r>
      <w:r w:rsidR="001337DE" w:rsidRPr="001337DE">
        <w:rPr>
          <w:sz w:val="16"/>
          <w:szCs w:val="16"/>
        </w:rPr>
        <w:t>A review of shortlisted candidate’s online presence will take place</w:t>
      </w:r>
      <w:r w:rsidR="00EF7438">
        <w:rPr>
          <w:sz w:val="16"/>
          <w:szCs w:val="16"/>
        </w:rPr>
        <w:t xml:space="preserve"> </w:t>
      </w:r>
      <w:proofErr w:type="gramStart"/>
      <w:r w:rsidR="001337DE" w:rsidRPr="001337DE">
        <w:rPr>
          <w:sz w:val="16"/>
          <w:szCs w:val="16"/>
        </w:rPr>
        <w:t>in order to</w:t>
      </w:r>
      <w:proofErr w:type="gramEnd"/>
      <w:r w:rsidR="001337DE" w:rsidRPr="001337DE">
        <w:rPr>
          <w:sz w:val="16"/>
          <w:szCs w:val="16"/>
        </w:rPr>
        <w:t xml:space="preserve"> identify any incidents or issues that may cause concern regarding a candidate’s suitability to work with children. </w:t>
      </w:r>
      <w:r w:rsidRPr="005A3DFE">
        <w:rPr>
          <w:sz w:val="16"/>
          <w:szCs w:val="16"/>
        </w:rPr>
        <w:t xml:space="preserve"> </w:t>
      </w:r>
      <w:r w:rsidR="00DE2F24">
        <w:rPr>
          <w:sz w:val="16"/>
          <w:szCs w:val="16"/>
        </w:rPr>
        <w:t>A</w:t>
      </w:r>
      <w:r w:rsidRPr="005A3DFE">
        <w:rPr>
          <w:sz w:val="16"/>
          <w:szCs w:val="16"/>
        </w:rPr>
        <w:t xml:space="preserve">pplicants must </w:t>
      </w:r>
      <w:r w:rsidR="009C2A93">
        <w:rPr>
          <w:sz w:val="16"/>
          <w:szCs w:val="16"/>
        </w:rPr>
        <w:t xml:space="preserve">also </w:t>
      </w:r>
      <w:r w:rsidRPr="005A3DFE">
        <w:rPr>
          <w:sz w:val="16"/>
          <w:szCs w:val="16"/>
        </w:rPr>
        <w:t>be willing to undergo child protection screening appropriate to the post, including checks with past employers and the Disclosure and Barring Service (formerly this was undertaken by the Criminal Records Bureau).</w:t>
      </w:r>
    </w:p>
    <w:p w14:paraId="29BB6A37" w14:textId="77777777" w:rsidR="008960D6" w:rsidRPr="002B7578" w:rsidRDefault="008960D6" w:rsidP="008503B7">
      <w:pPr>
        <w:numPr>
          <w:ilvl w:val="0"/>
          <w:numId w:val="6"/>
        </w:numPr>
        <w:tabs>
          <w:tab w:val="clear" w:pos="567"/>
          <w:tab w:val="num" w:pos="284"/>
        </w:tabs>
        <w:ind w:left="284" w:hanging="284"/>
        <w:rPr>
          <w:sz w:val="16"/>
          <w:szCs w:val="16"/>
        </w:rPr>
      </w:pPr>
      <w:r w:rsidRPr="002B7578">
        <w:rPr>
          <w:sz w:val="16"/>
          <w:szCs w:val="16"/>
        </w:rPr>
        <w:t xml:space="preserve">The </w:t>
      </w:r>
      <w:proofErr w:type="gramStart"/>
      <w:r w:rsidRPr="002B7578">
        <w:rPr>
          <w:sz w:val="16"/>
          <w:szCs w:val="16"/>
        </w:rPr>
        <w:t>School</w:t>
      </w:r>
      <w:proofErr w:type="gramEnd"/>
      <w:r w:rsidRPr="002B7578">
        <w:rPr>
          <w:sz w:val="16"/>
          <w:szCs w:val="16"/>
        </w:rPr>
        <w:t xml:space="preserve"> supports the principle of equal opportunities and opposes discrimination </w:t>
      </w:r>
      <w:r w:rsidR="00730253" w:rsidRPr="002B7578">
        <w:rPr>
          <w:sz w:val="16"/>
          <w:szCs w:val="16"/>
        </w:rPr>
        <w:t>of any kind</w:t>
      </w:r>
      <w:r w:rsidRPr="002B7578">
        <w:rPr>
          <w:sz w:val="16"/>
          <w:szCs w:val="16"/>
        </w:rPr>
        <w:t xml:space="preserve">.  Being a committed equal opportunities employer, the </w:t>
      </w:r>
      <w:proofErr w:type="gramStart"/>
      <w:r w:rsidRPr="002B7578">
        <w:rPr>
          <w:sz w:val="16"/>
          <w:szCs w:val="16"/>
        </w:rPr>
        <w:t>School</w:t>
      </w:r>
      <w:proofErr w:type="gramEnd"/>
      <w:r w:rsidRPr="002B7578">
        <w:rPr>
          <w:sz w:val="16"/>
          <w:szCs w:val="16"/>
        </w:rPr>
        <w:t xml:space="preserve"> will take every possible step to ensure that employees and prospective employees are treated equally and fairly in respect of these matters.  All policies and practices will conform with the </w:t>
      </w:r>
      <w:r w:rsidR="008503B7" w:rsidRPr="002B7578">
        <w:rPr>
          <w:sz w:val="16"/>
          <w:szCs w:val="16"/>
        </w:rPr>
        <w:t xml:space="preserve">Equality Act 2010 and the </w:t>
      </w:r>
      <w:r w:rsidRPr="002B7578">
        <w:rPr>
          <w:sz w:val="16"/>
          <w:szCs w:val="16"/>
        </w:rPr>
        <w:t xml:space="preserve">principle of equal opportunities in terms of recruitment, selection, training, promotion, career development, discipline, </w:t>
      </w:r>
      <w:proofErr w:type="gramStart"/>
      <w:r w:rsidRPr="002B7578">
        <w:rPr>
          <w:sz w:val="16"/>
          <w:szCs w:val="16"/>
        </w:rPr>
        <w:t>redundancy</w:t>
      </w:r>
      <w:proofErr w:type="gramEnd"/>
      <w:r w:rsidRPr="002B7578">
        <w:rPr>
          <w:sz w:val="16"/>
          <w:szCs w:val="16"/>
        </w:rPr>
        <w:t xml:space="preserve"> and dismissal.  Our staff and applicants for employment shall not be disadvantaged by any policies or conditions of service which cannot be justified as necessary for operational purposes.</w:t>
      </w:r>
    </w:p>
    <w:p w14:paraId="15E690FB" w14:textId="77777777" w:rsidR="008960D6" w:rsidRPr="000F2062" w:rsidRDefault="008960D6" w:rsidP="00A769A1">
      <w:pPr>
        <w:numPr>
          <w:ilvl w:val="0"/>
          <w:numId w:val="6"/>
        </w:numPr>
        <w:tabs>
          <w:tab w:val="clear" w:pos="567"/>
          <w:tab w:val="num" w:pos="284"/>
        </w:tabs>
        <w:spacing w:after="240"/>
        <w:ind w:left="284" w:hanging="284"/>
        <w:rPr>
          <w:iCs/>
          <w:sz w:val="16"/>
          <w:szCs w:val="16"/>
        </w:rPr>
      </w:pPr>
      <w:r w:rsidRPr="002B7578">
        <w:rPr>
          <w:sz w:val="16"/>
          <w:szCs w:val="16"/>
        </w:rPr>
        <w:t>Hurstpierpoint College operates a no smoking policy.</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CE03B1" w14:paraId="017151E0" w14:textId="77777777" w:rsidTr="0008060D">
        <w:trPr>
          <w:cantSplit/>
          <w:trHeight w:hRule="exact" w:val="1489"/>
        </w:trPr>
        <w:tc>
          <w:tcPr>
            <w:tcW w:w="9191" w:type="dxa"/>
            <w:shd w:val="clear" w:color="auto" w:fill="C6D9F1"/>
            <w:vAlign w:val="center"/>
          </w:tcPr>
          <w:p w14:paraId="50AC8DA8" w14:textId="57D33A03" w:rsidR="005C2AC3" w:rsidRDefault="000F2062" w:rsidP="005C2AC3">
            <w:pPr>
              <w:spacing w:before="0" w:after="0"/>
              <w:ind w:left="284"/>
              <w:rPr>
                <w:rFonts w:asciiTheme="minorHAnsi" w:hAnsiTheme="minorHAnsi"/>
                <w:szCs w:val="18"/>
              </w:rPr>
            </w:pPr>
            <w:r>
              <w:rPr>
                <w:b/>
                <w:bCs/>
                <w:i/>
                <w:iCs/>
                <w:szCs w:val="18"/>
              </w:rPr>
              <w:t>P</w:t>
            </w:r>
            <w:r w:rsidR="005C2AC3" w:rsidRPr="00A20A35">
              <w:rPr>
                <w:b/>
                <w:bCs/>
                <w:i/>
                <w:iCs/>
                <w:szCs w:val="18"/>
              </w:rPr>
              <w:t xml:space="preserve">lease return this </w:t>
            </w:r>
            <w:r w:rsidR="003541F9">
              <w:rPr>
                <w:b/>
                <w:bCs/>
                <w:i/>
                <w:iCs/>
                <w:szCs w:val="18"/>
              </w:rPr>
              <w:t xml:space="preserve">form </w:t>
            </w:r>
            <w:r w:rsidR="005C2AC3" w:rsidRPr="00A20A35">
              <w:rPr>
                <w:b/>
                <w:bCs/>
                <w:i/>
                <w:iCs/>
                <w:szCs w:val="18"/>
              </w:rPr>
              <w:t>to</w:t>
            </w:r>
            <w:r w:rsidR="0003215D">
              <w:rPr>
                <w:b/>
                <w:bCs/>
                <w:iCs/>
                <w:szCs w:val="18"/>
              </w:rPr>
              <w:t>:</w:t>
            </w:r>
          </w:p>
          <w:p w14:paraId="0E981B9B" w14:textId="5ACC8E2A" w:rsidR="0003215D" w:rsidRDefault="00E105A4" w:rsidP="005C2AC3">
            <w:pPr>
              <w:spacing w:before="0" w:after="0"/>
              <w:ind w:left="284"/>
              <w:rPr>
                <w:rFonts w:asciiTheme="minorHAnsi" w:hAnsiTheme="minorHAnsi"/>
                <w:szCs w:val="18"/>
              </w:rPr>
            </w:pPr>
            <w:hyperlink r:id="rId13" w:history="1">
              <w:r w:rsidR="003541F9" w:rsidRPr="00245FD2">
                <w:rPr>
                  <w:rStyle w:val="Hyperlink"/>
                  <w:rFonts w:asciiTheme="minorHAnsi" w:hAnsiTheme="minorHAnsi"/>
                  <w:szCs w:val="18"/>
                </w:rPr>
                <w:t>teachhurst@hppc.co.uk</w:t>
              </w:r>
            </w:hyperlink>
          </w:p>
          <w:p w14:paraId="32DC1B87" w14:textId="4233DAFD" w:rsidR="005C2AC3" w:rsidRDefault="005C2AC3" w:rsidP="005C2AC3">
            <w:pPr>
              <w:spacing w:before="0" w:after="0"/>
              <w:ind w:left="313"/>
              <w:rPr>
                <w:rFonts w:asciiTheme="minorHAnsi" w:hAnsiTheme="minorHAnsi"/>
                <w:szCs w:val="18"/>
              </w:rPr>
            </w:pPr>
            <w:r w:rsidRPr="00A20A35">
              <w:rPr>
                <w:rFonts w:asciiTheme="minorHAnsi" w:hAnsiTheme="minorHAnsi"/>
                <w:szCs w:val="18"/>
              </w:rPr>
              <w:t xml:space="preserve">Please note that </w:t>
            </w:r>
            <w:r w:rsidR="003541F9">
              <w:rPr>
                <w:rFonts w:asciiTheme="minorHAnsi" w:hAnsiTheme="minorHAnsi"/>
                <w:szCs w:val="18"/>
              </w:rPr>
              <w:t xml:space="preserve">the </w:t>
            </w:r>
            <w:r w:rsidRPr="00A20A35">
              <w:rPr>
                <w:rFonts w:asciiTheme="minorHAnsi" w:hAnsiTheme="minorHAnsi"/>
                <w:szCs w:val="18"/>
              </w:rPr>
              <w:t>application document</w:t>
            </w:r>
            <w:r w:rsidR="003541F9">
              <w:rPr>
                <w:rFonts w:asciiTheme="minorHAnsi" w:hAnsiTheme="minorHAnsi"/>
                <w:szCs w:val="18"/>
              </w:rPr>
              <w:t xml:space="preserve"> </w:t>
            </w:r>
            <w:r w:rsidRPr="00A20A35">
              <w:rPr>
                <w:rFonts w:asciiTheme="minorHAnsi" w:hAnsiTheme="minorHAnsi"/>
                <w:szCs w:val="18"/>
              </w:rPr>
              <w:t xml:space="preserve">should be sent in </w:t>
            </w:r>
            <w:r w:rsidRPr="00A20A35">
              <w:rPr>
                <w:rFonts w:asciiTheme="minorHAnsi" w:hAnsiTheme="minorHAnsi"/>
                <w:b/>
                <w:szCs w:val="18"/>
              </w:rPr>
              <w:t xml:space="preserve">pdf format </w:t>
            </w:r>
            <w:r w:rsidRPr="00A20A35">
              <w:rPr>
                <w:rFonts w:asciiTheme="minorHAnsi" w:hAnsiTheme="minorHAnsi"/>
                <w:szCs w:val="18"/>
              </w:rPr>
              <w:t>and be named as follows:</w:t>
            </w:r>
          </w:p>
          <w:p w14:paraId="66B11286" w14:textId="77777777" w:rsidR="0008060D" w:rsidRDefault="0008060D" w:rsidP="005C2AC3">
            <w:pPr>
              <w:spacing w:before="0" w:after="0"/>
              <w:ind w:left="313"/>
              <w:rPr>
                <w:rFonts w:asciiTheme="minorHAnsi" w:hAnsiTheme="minorHAnsi"/>
                <w:szCs w:val="18"/>
              </w:rPr>
            </w:pPr>
          </w:p>
          <w:p w14:paraId="36234095" w14:textId="4F18591C" w:rsidR="00CE03B1" w:rsidRPr="003541F9" w:rsidRDefault="005C2AC3" w:rsidP="003541F9">
            <w:pPr>
              <w:pStyle w:val="ListParagraph"/>
              <w:numPr>
                <w:ilvl w:val="0"/>
                <w:numId w:val="6"/>
              </w:numPr>
              <w:spacing w:before="0" w:after="0"/>
              <w:rPr>
                <w:rFonts w:asciiTheme="minorHAnsi" w:hAnsiTheme="minorHAnsi"/>
                <w:szCs w:val="18"/>
              </w:rPr>
            </w:pPr>
            <w:r w:rsidRPr="00A20A35">
              <w:rPr>
                <w:rFonts w:asciiTheme="minorHAnsi" w:hAnsiTheme="minorHAnsi"/>
                <w:szCs w:val="18"/>
              </w:rPr>
              <w:t>Surname, First Name</w:t>
            </w:r>
            <w:r w:rsidR="003541F9">
              <w:rPr>
                <w:rFonts w:asciiTheme="minorHAnsi" w:hAnsiTheme="minorHAnsi"/>
                <w:szCs w:val="18"/>
              </w:rPr>
              <w:t xml:space="preserve"> - </w:t>
            </w:r>
            <w:r w:rsidRPr="00A20A35">
              <w:rPr>
                <w:rFonts w:asciiTheme="minorHAnsi" w:hAnsiTheme="minorHAnsi"/>
                <w:szCs w:val="18"/>
              </w:rPr>
              <w:t>application form</w:t>
            </w:r>
          </w:p>
        </w:tc>
      </w:tr>
    </w:tbl>
    <w:p w14:paraId="735EA543" w14:textId="77777777" w:rsidR="00CE03B1" w:rsidRDefault="00CE03B1" w:rsidP="00A25869">
      <w:pPr>
        <w:spacing w:before="0" w:after="0"/>
        <w:ind w:left="284" w:right="-284"/>
        <w:rPr>
          <w:b/>
          <w:bCs/>
          <w:i/>
          <w:iCs/>
          <w:sz w:val="12"/>
          <w:szCs w:val="12"/>
        </w:rPr>
      </w:pPr>
    </w:p>
    <w:p w14:paraId="10F6DF99" w14:textId="77777777" w:rsidR="00F463FB" w:rsidRDefault="00F463FB" w:rsidP="00A25869">
      <w:pPr>
        <w:spacing w:before="0" w:after="0"/>
        <w:ind w:left="284" w:right="-284"/>
        <w:rPr>
          <w:b/>
          <w:bCs/>
          <w:i/>
          <w:iCs/>
          <w:sz w:val="12"/>
          <w:szCs w:val="12"/>
        </w:rPr>
      </w:pPr>
    </w:p>
    <w:p w14:paraId="69ECB0F1" w14:textId="77777777" w:rsidR="00F463FB" w:rsidRPr="00116F38" w:rsidRDefault="00F463FB" w:rsidP="00F463FB">
      <w:pPr>
        <w:spacing w:before="0" w:after="0"/>
        <w:ind w:left="284" w:right="-2"/>
        <w:jc w:val="right"/>
        <w:rPr>
          <w:b/>
          <w:bCs/>
          <w:i/>
          <w:iCs/>
          <w:sz w:val="12"/>
          <w:szCs w:val="12"/>
        </w:rPr>
      </w:pPr>
      <w:r w:rsidRPr="00116F38">
        <w:rPr>
          <w:b/>
          <w:bCs/>
          <w:i/>
          <w:iCs/>
          <w:sz w:val="12"/>
          <w:szCs w:val="12"/>
        </w:rPr>
        <w:t>HR/</w:t>
      </w:r>
      <w:r w:rsidR="007A5251">
        <w:rPr>
          <w:b/>
          <w:bCs/>
          <w:i/>
          <w:iCs/>
          <w:sz w:val="12"/>
          <w:szCs w:val="12"/>
        </w:rPr>
        <w:t>20</w:t>
      </w:r>
      <w:r w:rsidR="00C871DA">
        <w:rPr>
          <w:b/>
          <w:bCs/>
          <w:i/>
          <w:iCs/>
          <w:sz w:val="12"/>
          <w:szCs w:val="12"/>
        </w:rPr>
        <w:t>20</w:t>
      </w:r>
      <w:r w:rsidR="005A3DFE">
        <w:rPr>
          <w:b/>
          <w:bCs/>
          <w:i/>
          <w:iCs/>
          <w:sz w:val="12"/>
          <w:szCs w:val="12"/>
        </w:rPr>
        <w:t>.1</w:t>
      </w:r>
    </w:p>
    <w:sectPr w:rsidR="00F463FB" w:rsidRPr="00116F38" w:rsidSect="00886853">
      <w:footerReference w:type="default" r:id="rId14"/>
      <w:type w:val="continuous"/>
      <w:pgSz w:w="11906" w:h="16838" w:code="9"/>
      <w:pgMar w:top="1418" w:right="1418" w:bottom="1134" w:left="1418" w:header="856" w:footer="51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0319" w14:textId="77777777" w:rsidR="00E26537" w:rsidRDefault="00E26537">
      <w:r>
        <w:separator/>
      </w:r>
    </w:p>
  </w:endnote>
  <w:endnote w:type="continuationSeparator" w:id="0">
    <w:p w14:paraId="4FB841E3" w14:textId="77777777" w:rsidR="00E26537" w:rsidRDefault="00E26537">
      <w:r>
        <w:continuationSeparator/>
      </w:r>
    </w:p>
  </w:endnote>
  <w:endnote w:type="continuationNotice" w:id="1">
    <w:p w14:paraId="11F70BC4" w14:textId="77777777" w:rsidR="00E26537" w:rsidRDefault="00E265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fa Rotis Semisans">
    <w:altName w:val="Bodoni MT Condensed"/>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F931" w14:textId="77777777" w:rsidR="00116F38" w:rsidRPr="006A0CE5" w:rsidRDefault="00116F38" w:rsidP="00B31541">
    <w:pPr>
      <w:pStyle w:val="Footer"/>
    </w:pPr>
    <w:r>
      <w:rPr>
        <w:rStyle w:val="PageNumber"/>
      </w:rPr>
      <w:fldChar w:fldCharType="begin"/>
    </w:r>
    <w:r>
      <w:rPr>
        <w:rStyle w:val="PageNumber"/>
      </w:rPr>
      <w:instrText xml:space="preserve">PAGE  </w:instrText>
    </w:r>
    <w:r>
      <w:rPr>
        <w:rStyle w:val="PageNumber"/>
      </w:rPr>
      <w:fldChar w:fldCharType="separate"/>
    </w:r>
    <w:r w:rsidR="00CF036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1EF0" w14:textId="77777777" w:rsidR="00116F38" w:rsidRPr="006A0CE5" w:rsidRDefault="00116F38" w:rsidP="00B31541">
    <w:pPr>
      <w:pStyle w:val="Footer"/>
    </w:pPr>
    <w:r>
      <w:rPr>
        <w:rStyle w:val="PageNumber"/>
      </w:rPr>
      <w:fldChar w:fldCharType="begin"/>
    </w:r>
    <w:r>
      <w:rPr>
        <w:rStyle w:val="PageNumber"/>
      </w:rPr>
      <w:instrText xml:space="preserve">PAGE  </w:instrText>
    </w:r>
    <w:r>
      <w:rPr>
        <w:rStyle w:val="PageNumber"/>
      </w:rPr>
      <w:fldChar w:fldCharType="separate"/>
    </w:r>
    <w:r w:rsidR="009E158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3AE6" w14:textId="77777777" w:rsidR="00E26537" w:rsidRDefault="00E26537">
      <w:r>
        <w:separator/>
      </w:r>
    </w:p>
  </w:footnote>
  <w:footnote w:type="continuationSeparator" w:id="0">
    <w:p w14:paraId="258E83AE" w14:textId="77777777" w:rsidR="00E26537" w:rsidRDefault="00E26537">
      <w:r>
        <w:continuationSeparator/>
      </w:r>
    </w:p>
  </w:footnote>
  <w:footnote w:type="continuationNotice" w:id="1">
    <w:p w14:paraId="2B4B2E74" w14:textId="77777777" w:rsidR="00E26537" w:rsidRDefault="00E265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9123" w14:textId="77777777" w:rsidR="00116F38" w:rsidRDefault="00116F38" w:rsidP="00332B47">
    <w:pPr>
      <w:pStyle w:val="Header"/>
      <w:ind w:left="-10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C58C" w14:textId="48A5CF66" w:rsidR="00116F38" w:rsidRDefault="003541F9" w:rsidP="003541F9">
    <w:pPr>
      <w:pStyle w:val="Header"/>
      <w:tabs>
        <w:tab w:val="clear" w:pos="4153"/>
        <w:tab w:val="clear" w:pos="8306"/>
        <w:tab w:val="center" w:pos="4535"/>
        <w:tab w:val="right" w:pos="9070"/>
      </w:tabs>
      <w:jc w:val="right"/>
      <w:rPr>
        <w:noProof/>
      </w:rPr>
    </w:pPr>
    <w:r>
      <w:rPr>
        <w:noProof/>
      </w:rPr>
      <w:drawing>
        <wp:anchor distT="0" distB="0" distL="114300" distR="114300" simplePos="0" relativeHeight="251658240" behindDoc="0" locked="0" layoutInCell="1" allowOverlap="1" wp14:anchorId="57D583EB" wp14:editId="5E99B7FB">
          <wp:simplePos x="0" y="0"/>
          <wp:positionH relativeFrom="margin">
            <wp:align>left</wp:align>
          </wp:positionH>
          <wp:positionV relativeFrom="paragraph">
            <wp:posOffset>3175</wp:posOffset>
          </wp:positionV>
          <wp:extent cx="612775" cy="1076325"/>
          <wp:effectExtent l="0" t="0" r="0" b="0"/>
          <wp:wrapThrough wrapText="bothSides">
            <wp:wrapPolygon edited="0">
              <wp:start x="0" y="0"/>
              <wp:lineTo x="0" y="21027"/>
              <wp:lineTo x="20817" y="21027"/>
              <wp:lineTo x="20817" y="0"/>
              <wp:lineTo x="0" y="0"/>
            </wp:wrapPolygon>
          </wp:wrapThrough>
          <wp:docPr id="1829629261" name="Picture 1" descr="A red background with a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29261" name="Picture 1" descr="A red background with a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7944" cy="1084306"/>
                  </a:xfrm>
                  <a:prstGeom prst="rect">
                    <a:avLst/>
                  </a:prstGeom>
                </pic:spPr>
              </pic:pic>
            </a:graphicData>
          </a:graphic>
          <wp14:sizeRelH relativeFrom="margin">
            <wp14:pctWidth>0</wp14:pctWidth>
          </wp14:sizeRelH>
          <wp14:sizeRelV relativeFrom="margin">
            <wp14:pctHeight>0</wp14:pctHeight>
          </wp14:sizeRelV>
        </wp:anchor>
      </w:drawing>
    </w:r>
    <w:r w:rsidR="00116F38">
      <w:tab/>
    </w:r>
    <w:r w:rsidR="00116F38" w:rsidRPr="008B2CD7">
      <w:tab/>
      <w:t xml:space="preserve"> </w:t>
    </w:r>
    <w:r w:rsidR="00116F38">
      <w:t>Hurstpierpoint College</w:t>
    </w:r>
    <w:r w:rsidR="00116F38">
      <w:br/>
    </w:r>
    <w:proofErr w:type="spellStart"/>
    <w:r w:rsidR="00116F38">
      <w:t>College</w:t>
    </w:r>
    <w:proofErr w:type="spellEnd"/>
    <w:r w:rsidR="00116F38">
      <w:t xml:space="preserve"> Lane</w:t>
    </w:r>
    <w:r w:rsidR="00116F38">
      <w:br/>
      <w:t xml:space="preserve">Hurstpierpoint </w:t>
    </w:r>
    <w:r w:rsidR="00116F38">
      <w:br/>
      <w:t>BN6 9JS</w:t>
    </w:r>
    <w:r w:rsidR="00116F38">
      <w:br/>
      <w:t>Tel: 01273 833636</w:t>
    </w:r>
    <w:r w:rsidR="00116F38">
      <w:br/>
      <w:t xml:space="preserve">E-mail: </w:t>
    </w:r>
    <w:r w:rsidR="0008060D">
      <w:t>Teachhurst</w:t>
    </w:r>
    <w:r w:rsidR="00116F38">
      <w:t>@hppc.co.uk</w:t>
    </w:r>
    <w:r w:rsidR="00116F38">
      <w:br/>
      <w:t>Website: www.hppc.co.uk</w:t>
    </w:r>
    <w:r w:rsidR="00116F38">
      <w:rPr>
        <w:noProof/>
      </w:rPr>
      <w:t xml:space="preserve"> </w:t>
    </w:r>
  </w:p>
  <w:p w14:paraId="3DC4763D" w14:textId="77777777" w:rsidR="004E60CB" w:rsidRDefault="004E60CB" w:rsidP="003541F9">
    <w:pPr>
      <w:pStyle w:val="Header"/>
      <w:tabs>
        <w:tab w:val="clear" w:pos="4153"/>
        <w:tab w:val="clear" w:pos="8306"/>
        <w:tab w:val="center" w:pos="4535"/>
        <w:tab w:val="right" w:pos="907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C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D1201"/>
    <w:multiLevelType w:val="hybridMultilevel"/>
    <w:tmpl w:val="C7DAA302"/>
    <w:lvl w:ilvl="0" w:tplc="2EDE4C40">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331B7"/>
    <w:multiLevelType w:val="multilevel"/>
    <w:tmpl w:val="CC7076C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6ED424E"/>
    <w:multiLevelType w:val="hybridMultilevel"/>
    <w:tmpl w:val="B0FEB074"/>
    <w:lvl w:ilvl="0" w:tplc="EF8C77E2">
      <w:start w:val="1"/>
      <w:numFmt w:val="bullet"/>
      <w:pStyle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7AD8"/>
    <w:multiLevelType w:val="hybridMultilevel"/>
    <w:tmpl w:val="2778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1205"/>
    <w:multiLevelType w:val="multilevel"/>
    <w:tmpl w:val="D4345112"/>
    <w:lvl w:ilvl="0">
      <w:start w:val="1"/>
      <w:numFmt w:val="bullet"/>
      <w:lvlText w:val=""/>
      <w:lvlJc w:val="left"/>
      <w:pPr>
        <w:tabs>
          <w:tab w:val="num" w:pos="567"/>
        </w:tabs>
        <w:ind w:left="567" w:hanging="567"/>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D2216C"/>
    <w:multiLevelType w:val="hybridMultilevel"/>
    <w:tmpl w:val="FAD8F77C"/>
    <w:lvl w:ilvl="0" w:tplc="70BC7DCC">
      <w:start w:val="1"/>
      <w:numFmt w:val="bullet"/>
      <w:pStyle w:val="Bulletlistindented"/>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3419452">
    <w:abstractNumId w:val="0"/>
  </w:num>
  <w:num w:numId="2" w16cid:durableId="55009297">
    <w:abstractNumId w:val="3"/>
  </w:num>
  <w:num w:numId="3" w16cid:durableId="379718311">
    <w:abstractNumId w:val="5"/>
  </w:num>
  <w:num w:numId="4" w16cid:durableId="621883421">
    <w:abstractNumId w:val="6"/>
  </w:num>
  <w:num w:numId="5" w16cid:durableId="60715608">
    <w:abstractNumId w:val="2"/>
  </w:num>
  <w:num w:numId="6" w16cid:durableId="1041635597">
    <w:abstractNumId w:val="1"/>
  </w:num>
  <w:num w:numId="7" w16cid:durableId="60753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F9"/>
    <w:rsid w:val="00005DB7"/>
    <w:rsid w:val="00011FC3"/>
    <w:rsid w:val="00015B22"/>
    <w:rsid w:val="00021280"/>
    <w:rsid w:val="0003215D"/>
    <w:rsid w:val="000431BC"/>
    <w:rsid w:val="000440FA"/>
    <w:rsid w:val="00044EC2"/>
    <w:rsid w:val="000451E6"/>
    <w:rsid w:val="00064BB5"/>
    <w:rsid w:val="00073982"/>
    <w:rsid w:val="00075FB8"/>
    <w:rsid w:val="0008060D"/>
    <w:rsid w:val="00096AB7"/>
    <w:rsid w:val="000A2E2E"/>
    <w:rsid w:val="000B108E"/>
    <w:rsid w:val="000B1B2E"/>
    <w:rsid w:val="000D38B9"/>
    <w:rsid w:val="000D44EF"/>
    <w:rsid w:val="000D6A96"/>
    <w:rsid w:val="000E15A9"/>
    <w:rsid w:val="000E2E78"/>
    <w:rsid w:val="000F2062"/>
    <w:rsid w:val="00116D53"/>
    <w:rsid w:val="00116F38"/>
    <w:rsid w:val="001337DE"/>
    <w:rsid w:val="001530AA"/>
    <w:rsid w:val="00153100"/>
    <w:rsid w:val="001618DA"/>
    <w:rsid w:val="00170FE3"/>
    <w:rsid w:val="00172008"/>
    <w:rsid w:val="0018485D"/>
    <w:rsid w:val="00187D3E"/>
    <w:rsid w:val="00192051"/>
    <w:rsid w:val="00196188"/>
    <w:rsid w:val="001B2B2E"/>
    <w:rsid w:val="001C4A02"/>
    <w:rsid w:val="001D014C"/>
    <w:rsid w:val="001D5969"/>
    <w:rsid w:val="001E12E5"/>
    <w:rsid w:val="0023434C"/>
    <w:rsid w:val="0023572F"/>
    <w:rsid w:val="00243D97"/>
    <w:rsid w:val="00252C5C"/>
    <w:rsid w:val="002556EE"/>
    <w:rsid w:val="00271CCA"/>
    <w:rsid w:val="00277E72"/>
    <w:rsid w:val="002B7578"/>
    <w:rsid w:val="002B7F7A"/>
    <w:rsid w:val="002C00FB"/>
    <w:rsid w:val="002C42C8"/>
    <w:rsid w:val="002D3DA0"/>
    <w:rsid w:val="002F6266"/>
    <w:rsid w:val="002F6E81"/>
    <w:rsid w:val="00330773"/>
    <w:rsid w:val="00332B47"/>
    <w:rsid w:val="00345D8C"/>
    <w:rsid w:val="003541F9"/>
    <w:rsid w:val="00362B74"/>
    <w:rsid w:val="00394481"/>
    <w:rsid w:val="003D0FF8"/>
    <w:rsid w:val="003D1E9B"/>
    <w:rsid w:val="003E2188"/>
    <w:rsid w:val="003E72AD"/>
    <w:rsid w:val="003F169D"/>
    <w:rsid w:val="00403899"/>
    <w:rsid w:val="00405774"/>
    <w:rsid w:val="0041661B"/>
    <w:rsid w:val="00417795"/>
    <w:rsid w:val="004217C7"/>
    <w:rsid w:val="00423241"/>
    <w:rsid w:val="00435858"/>
    <w:rsid w:val="00440EB0"/>
    <w:rsid w:val="0046125D"/>
    <w:rsid w:val="004802D5"/>
    <w:rsid w:val="00481CCB"/>
    <w:rsid w:val="00483093"/>
    <w:rsid w:val="00483202"/>
    <w:rsid w:val="00495667"/>
    <w:rsid w:val="004E60CB"/>
    <w:rsid w:val="004F036B"/>
    <w:rsid w:val="004F6D8A"/>
    <w:rsid w:val="00506CC0"/>
    <w:rsid w:val="0053793B"/>
    <w:rsid w:val="00541AE6"/>
    <w:rsid w:val="00553B4F"/>
    <w:rsid w:val="005817DC"/>
    <w:rsid w:val="005822E6"/>
    <w:rsid w:val="0058474B"/>
    <w:rsid w:val="00584FB7"/>
    <w:rsid w:val="00590D9F"/>
    <w:rsid w:val="005A3DFE"/>
    <w:rsid w:val="005B5A23"/>
    <w:rsid w:val="005B7AAC"/>
    <w:rsid w:val="005C2AC3"/>
    <w:rsid w:val="005C3977"/>
    <w:rsid w:val="005D7A64"/>
    <w:rsid w:val="00601015"/>
    <w:rsid w:val="00601BF6"/>
    <w:rsid w:val="00606896"/>
    <w:rsid w:val="00610E3E"/>
    <w:rsid w:val="006136D0"/>
    <w:rsid w:val="006232D8"/>
    <w:rsid w:val="00662E91"/>
    <w:rsid w:val="006710E8"/>
    <w:rsid w:val="006717BE"/>
    <w:rsid w:val="00690A8F"/>
    <w:rsid w:val="006A0CE5"/>
    <w:rsid w:val="006B19D0"/>
    <w:rsid w:val="006B52EB"/>
    <w:rsid w:val="006C60ED"/>
    <w:rsid w:val="006D3EB7"/>
    <w:rsid w:val="006D4F69"/>
    <w:rsid w:val="006D6C68"/>
    <w:rsid w:val="006E382B"/>
    <w:rsid w:val="006E60F4"/>
    <w:rsid w:val="00722445"/>
    <w:rsid w:val="00730253"/>
    <w:rsid w:val="00734E0F"/>
    <w:rsid w:val="00742F51"/>
    <w:rsid w:val="007448E0"/>
    <w:rsid w:val="00750CFD"/>
    <w:rsid w:val="00755D95"/>
    <w:rsid w:val="0078543F"/>
    <w:rsid w:val="007A25D3"/>
    <w:rsid w:val="007A5251"/>
    <w:rsid w:val="007A6DAB"/>
    <w:rsid w:val="007B12C4"/>
    <w:rsid w:val="007B2EA9"/>
    <w:rsid w:val="007B5278"/>
    <w:rsid w:val="007C3F7F"/>
    <w:rsid w:val="007D67AC"/>
    <w:rsid w:val="007F03BB"/>
    <w:rsid w:val="008004CC"/>
    <w:rsid w:val="0080523B"/>
    <w:rsid w:val="00807C49"/>
    <w:rsid w:val="008164B1"/>
    <w:rsid w:val="008177C0"/>
    <w:rsid w:val="00820EAB"/>
    <w:rsid w:val="008503B7"/>
    <w:rsid w:val="00874214"/>
    <w:rsid w:val="00881395"/>
    <w:rsid w:val="00886853"/>
    <w:rsid w:val="008960D6"/>
    <w:rsid w:val="008A4BB6"/>
    <w:rsid w:val="008B2CD7"/>
    <w:rsid w:val="008B527B"/>
    <w:rsid w:val="009015AD"/>
    <w:rsid w:val="00905A8F"/>
    <w:rsid w:val="00925D43"/>
    <w:rsid w:val="00937D4A"/>
    <w:rsid w:val="0096105C"/>
    <w:rsid w:val="00972DB6"/>
    <w:rsid w:val="00980EF1"/>
    <w:rsid w:val="00985685"/>
    <w:rsid w:val="00995792"/>
    <w:rsid w:val="009C2A93"/>
    <w:rsid w:val="009C74D3"/>
    <w:rsid w:val="009E1583"/>
    <w:rsid w:val="00A002E5"/>
    <w:rsid w:val="00A11A4C"/>
    <w:rsid w:val="00A16E80"/>
    <w:rsid w:val="00A20C9B"/>
    <w:rsid w:val="00A25537"/>
    <w:rsid w:val="00A25869"/>
    <w:rsid w:val="00A2744D"/>
    <w:rsid w:val="00A275A7"/>
    <w:rsid w:val="00A30EF8"/>
    <w:rsid w:val="00A31852"/>
    <w:rsid w:val="00A33088"/>
    <w:rsid w:val="00A34F60"/>
    <w:rsid w:val="00A46A17"/>
    <w:rsid w:val="00A5014A"/>
    <w:rsid w:val="00A5133D"/>
    <w:rsid w:val="00A653A6"/>
    <w:rsid w:val="00A769A1"/>
    <w:rsid w:val="00A85DDD"/>
    <w:rsid w:val="00AA2BE0"/>
    <w:rsid w:val="00AA612F"/>
    <w:rsid w:val="00AB2A8A"/>
    <w:rsid w:val="00AB5A6D"/>
    <w:rsid w:val="00AC408C"/>
    <w:rsid w:val="00AD7421"/>
    <w:rsid w:val="00AE15F9"/>
    <w:rsid w:val="00AE1A58"/>
    <w:rsid w:val="00AE70F3"/>
    <w:rsid w:val="00AF1E1F"/>
    <w:rsid w:val="00B23EF2"/>
    <w:rsid w:val="00B31541"/>
    <w:rsid w:val="00B33F50"/>
    <w:rsid w:val="00B33FD7"/>
    <w:rsid w:val="00B423F2"/>
    <w:rsid w:val="00B46550"/>
    <w:rsid w:val="00B47AF0"/>
    <w:rsid w:val="00B672A4"/>
    <w:rsid w:val="00B8274A"/>
    <w:rsid w:val="00B90EC8"/>
    <w:rsid w:val="00B96D4C"/>
    <w:rsid w:val="00BA2535"/>
    <w:rsid w:val="00BE4992"/>
    <w:rsid w:val="00BE7A19"/>
    <w:rsid w:val="00C02C52"/>
    <w:rsid w:val="00C16E18"/>
    <w:rsid w:val="00C24118"/>
    <w:rsid w:val="00C25FB2"/>
    <w:rsid w:val="00C538CC"/>
    <w:rsid w:val="00C572DF"/>
    <w:rsid w:val="00C611CD"/>
    <w:rsid w:val="00C72F93"/>
    <w:rsid w:val="00C864A8"/>
    <w:rsid w:val="00C871DA"/>
    <w:rsid w:val="00C976D9"/>
    <w:rsid w:val="00CA3B93"/>
    <w:rsid w:val="00CB5593"/>
    <w:rsid w:val="00CC09C3"/>
    <w:rsid w:val="00CD45F4"/>
    <w:rsid w:val="00CE03B1"/>
    <w:rsid w:val="00CE3CC6"/>
    <w:rsid w:val="00CF036F"/>
    <w:rsid w:val="00CF78A2"/>
    <w:rsid w:val="00D0747B"/>
    <w:rsid w:val="00D1435D"/>
    <w:rsid w:val="00D22EBF"/>
    <w:rsid w:val="00D40FB2"/>
    <w:rsid w:val="00D61175"/>
    <w:rsid w:val="00D6294E"/>
    <w:rsid w:val="00D66CE7"/>
    <w:rsid w:val="00D747AE"/>
    <w:rsid w:val="00D74C93"/>
    <w:rsid w:val="00D86181"/>
    <w:rsid w:val="00DA711F"/>
    <w:rsid w:val="00DE2F24"/>
    <w:rsid w:val="00DE3699"/>
    <w:rsid w:val="00DF1782"/>
    <w:rsid w:val="00E0034C"/>
    <w:rsid w:val="00E072F3"/>
    <w:rsid w:val="00E105A4"/>
    <w:rsid w:val="00E15023"/>
    <w:rsid w:val="00E26537"/>
    <w:rsid w:val="00E27A35"/>
    <w:rsid w:val="00E322DB"/>
    <w:rsid w:val="00E3595A"/>
    <w:rsid w:val="00E37CB0"/>
    <w:rsid w:val="00E4459E"/>
    <w:rsid w:val="00E92765"/>
    <w:rsid w:val="00E97942"/>
    <w:rsid w:val="00EA106C"/>
    <w:rsid w:val="00EC2C02"/>
    <w:rsid w:val="00EE01B8"/>
    <w:rsid w:val="00EF333D"/>
    <w:rsid w:val="00EF3C64"/>
    <w:rsid w:val="00EF7438"/>
    <w:rsid w:val="00F02DFF"/>
    <w:rsid w:val="00F0356A"/>
    <w:rsid w:val="00F072E0"/>
    <w:rsid w:val="00F168BB"/>
    <w:rsid w:val="00F234B1"/>
    <w:rsid w:val="00F300CE"/>
    <w:rsid w:val="00F367EC"/>
    <w:rsid w:val="00F40C7B"/>
    <w:rsid w:val="00F42895"/>
    <w:rsid w:val="00F463FB"/>
    <w:rsid w:val="00F61D9A"/>
    <w:rsid w:val="00F7128F"/>
    <w:rsid w:val="00F736E4"/>
    <w:rsid w:val="00F80A95"/>
    <w:rsid w:val="00F93BEA"/>
    <w:rsid w:val="00FA3402"/>
    <w:rsid w:val="00FA75A6"/>
    <w:rsid w:val="00FB798A"/>
    <w:rsid w:val="00FE4FCA"/>
    <w:rsid w:val="00FF1654"/>
    <w:rsid w:val="3471D40A"/>
    <w:rsid w:val="761023C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4D19861"/>
  <w15:docId w15:val="{01896A46-7418-4216-B4EE-C08D45F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214"/>
    <w:pPr>
      <w:spacing w:before="120" w:after="120"/>
    </w:pPr>
    <w:rPr>
      <w:rFonts w:ascii="Gill Sans MT" w:hAnsi="Gill Sans MT"/>
      <w:sz w:val="18"/>
      <w:szCs w:val="24"/>
      <w:lang w:eastAsia="zh-CN"/>
    </w:rPr>
  </w:style>
  <w:style w:type="paragraph" w:styleId="Heading1">
    <w:name w:val="heading 1"/>
    <w:basedOn w:val="Normal"/>
    <w:next w:val="Normal"/>
    <w:qFormat/>
    <w:rsid w:val="00A25537"/>
    <w:pPr>
      <w:keepNext/>
      <w:spacing w:before="0" w:after="240"/>
      <w:jc w:val="center"/>
      <w:outlineLvl w:val="0"/>
    </w:pPr>
    <w:rPr>
      <w:b/>
      <w:bCs/>
      <w:smallCaps/>
      <w:sz w:val="24"/>
    </w:rPr>
  </w:style>
  <w:style w:type="paragraph" w:styleId="Heading2">
    <w:name w:val="heading 2"/>
    <w:basedOn w:val="Normal"/>
    <w:next w:val="Normal"/>
    <w:link w:val="Heading2Char"/>
    <w:qFormat/>
    <w:rsid w:val="00196188"/>
    <w:pPr>
      <w:keepNext/>
      <w:outlineLvl w:val="1"/>
    </w:pPr>
    <w:rPr>
      <w:b/>
      <w:bCs/>
      <w:sz w:val="24"/>
    </w:rPr>
  </w:style>
  <w:style w:type="paragraph" w:styleId="Heading3">
    <w:name w:val="heading 3"/>
    <w:basedOn w:val="Normal"/>
    <w:next w:val="Normal"/>
    <w:qFormat/>
    <w:rsid w:val="007B5278"/>
    <w:pPr>
      <w:keepNext/>
      <w:spacing w:after="60"/>
      <w:outlineLvl w:val="2"/>
    </w:pPr>
    <w:rPr>
      <w:rFonts w:ascii="Arial" w:hAnsi="Arial" w:cs="Arial"/>
      <w:b/>
      <w:bCs/>
      <w:sz w:val="26"/>
      <w:szCs w:val="26"/>
    </w:rPr>
  </w:style>
  <w:style w:type="paragraph" w:styleId="Heading4">
    <w:name w:val="heading 4"/>
    <w:basedOn w:val="Normal"/>
    <w:next w:val="Normal"/>
    <w:qFormat/>
    <w:rsid w:val="007B5278"/>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A35"/>
    <w:pPr>
      <w:tabs>
        <w:tab w:val="center" w:pos="4153"/>
        <w:tab w:val="right" w:pos="8306"/>
      </w:tabs>
      <w:spacing w:before="0"/>
    </w:pPr>
  </w:style>
  <w:style w:type="paragraph" w:styleId="Footer">
    <w:name w:val="footer"/>
    <w:basedOn w:val="Normal"/>
    <w:link w:val="FooterChar"/>
    <w:uiPriority w:val="99"/>
    <w:rsid w:val="00B31541"/>
    <w:pPr>
      <w:tabs>
        <w:tab w:val="center" w:pos="4153"/>
        <w:tab w:val="right" w:pos="8306"/>
        <w:tab w:val="right" w:pos="9214"/>
      </w:tabs>
      <w:spacing w:before="240" w:after="0"/>
      <w:ind w:left="-709" w:right="-709"/>
      <w:jc w:val="center"/>
    </w:pPr>
    <w:rPr>
      <w:spacing w:val="-2"/>
      <w:szCs w:val="16"/>
    </w:rPr>
  </w:style>
  <w:style w:type="character" w:styleId="Hyperlink">
    <w:name w:val="Hyperlink"/>
    <w:rsid w:val="00E27A35"/>
    <w:rPr>
      <w:color w:val="0000FF"/>
      <w:u w:val="single"/>
    </w:rPr>
  </w:style>
  <w:style w:type="character" w:styleId="FollowedHyperlink">
    <w:name w:val="FollowedHyperlink"/>
    <w:rsid w:val="00E27A35"/>
    <w:rPr>
      <w:color w:val="800080"/>
      <w:u w:val="single"/>
    </w:rPr>
  </w:style>
  <w:style w:type="paragraph" w:customStyle="1" w:styleId="Reference">
    <w:name w:val="Reference"/>
    <w:basedOn w:val="Normal"/>
    <w:next w:val="Date"/>
    <w:rsid w:val="00E27A35"/>
    <w:pPr>
      <w:spacing w:before="480"/>
    </w:pPr>
  </w:style>
  <w:style w:type="paragraph" w:styleId="Date">
    <w:name w:val="Date"/>
    <w:basedOn w:val="Normal"/>
    <w:next w:val="Salutation"/>
    <w:rsid w:val="00E27A35"/>
    <w:pPr>
      <w:spacing w:before="0"/>
    </w:pPr>
  </w:style>
  <w:style w:type="paragraph" w:styleId="Salutation">
    <w:name w:val="Salutation"/>
    <w:basedOn w:val="Normal"/>
    <w:next w:val="SubjectHeader"/>
    <w:rsid w:val="00E27A35"/>
    <w:pPr>
      <w:spacing w:before="600"/>
    </w:pPr>
  </w:style>
  <w:style w:type="paragraph" w:customStyle="1" w:styleId="SubjectHeader">
    <w:name w:val="Subject Header"/>
    <w:basedOn w:val="Normal"/>
    <w:next w:val="Normal"/>
    <w:rsid w:val="00E27A35"/>
    <w:pPr>
      <w:spacing w:before="300" w:after="60"/>
    </w:pPr>
    <w:rPr>
      <w:b/>
      <w:bCs/>
      <w:smallCaps/>
    </w:rPr>
  </w:style>
  <w:style w:type="paragraph" w:customStyle="1" w:styleId="Address">
    <w:name w:val="Address"/>
    <w:basedOn w:val="Normal"/>
    <w:next w:val="Reference"/>
    <w:rsid w:val="00E27A35"/>
    <w:pPr>
      <w:spacing w:before="360"/>
    </w:pPr>
  </w:style>
  <w:style w:type="paragraph" w:styleId="Signature">
    <w:name w:val="Signature"/>
    <w:basedOn w:val="Normal"/>
    <w:next w:val="Normal"/>
    <w:rsid w:val="00E27A35"/>
    <w:pPr>
      <w:spacing w:before="840"/>
    </w:pPr>
    <w:rPr>
      <w:b/>
      <w:bCs/>
      <w:u w:val="single"/>
    </w:rPr>
  </w:style>
  <w:style w:type="character" w:styleId="PageNumber">
    <w:name w:val="page number"/>
    <w:basedOn w:val="DefaultParagraphFont"/>
    <w:rsid w:val="00E322DB"/>
  </w:style>
  <w:style w:type="character" w:customStyle="1" w:styleId="Separator">
    <w:name w:val="Separator"/>
    <w:rsid w:val="00E27A35"/>
    <w:rPr>
      <w:rFonts w:ascii="Monotype Sorts" w:hAnsi="Monotype Sorts"/>
      <w:sz w:val="10"/>
      <w:szCs w:val="10"/>
    </w:rPr>
  </w:style>
  <w:style w:type="character" w:customStyle="1" w:styleId="Heading2Char">
    <w:name w:val="Heading 2 Char"/>
    <w:link w:val="Heading2"/>
    <w:rsid w:val="00196188"/>
    <w:rPr>
      <w:rFonts w:ascii="Gill Sans MT" w:hAnsi="Gill Sans MT"/>
      <w:b/>
      <w:bCs/>
      <w:sz w:val="24"/>
      <w:szCs w:val="24"/>
      <w:lang w:eastAsia="zh-CN"/>
    </w:rPr>
  </w:style>
  <w:style w:type="paragraph" w:customStyle="1" w:styleId="Bullet">
    <w:name w:val="Bullet"/>
    <w:basedOn w:val="Normal"/>
    <w:rsid w:val="00E322DB"/>
    <w:pPr>
      <w:numPr>
        <w:numId w:val="2"/>
      </w:numPr>
    </w:pPr>
  </w:style>
  <w:style w:type="paragraph" w:customStyle="1" w:styleId="Logo">
    <w:name w:val="Logo"/>
    <w:basedOn w:val="Normal"/>
    <w:rsid w:val="00A25537"/>
    <w:pPr>
      <w:spacing w:before="0"/>
      <w:jc w:val="center"/>
    </w:pPr>
    <w:rPr>
      <w:rFonts w:ascii="Garamond" w:hAnsi="Garamond"/>
      <w:color w:val="C0C0C0"/>
      <w:sz w:val="144"/>
    </w:rPr>
  </w:style>
  <w:style w:type="paragraph" w:customStyle="1" w:styleId="SchoolName">
    <w:name w:val="School Name"/>
    <w:basedOn w:val="Normal"/>
    <w:rsid w:val="00A25537"/>
    <w:pPr>
      <w:jc w:val="center"/>
    </w:pPr>
    <w:rPr>
      <w:rFonts w:ascii="Garamond" w:hAnsi="Garamond"/>
      <w:spacing w:val="10"/>
      <w:position w:val="1"/>
      <w:sz w:val="56"/>
    </w:rPr>
  </w:style>
  <w:style w:type="paragraph" w:styleId="BalloonText">
    <w:name w:val="Balloon Text"/>
    <w:basedOn w:val="Normal"/>
    <w:semiHidden/>
    <w:rsid w:val="00A25537"/>
    <w:rPr>
      <w:rFonts w:ascii="Tahoma" w:hAnsi="Tahoma" w:cs="Tahoma"/>
      <w:sz w:val="16"/>
      <w:szCs w:val="16"/>
    </w:rPr>
  </w:style>
  <w:style w:type="paragraph" w:customStyle="1" w:styleId="Bulletlistindented">
    <w:name w:val="Bullet list indented"/>
    <w:basedOn w:val="Normal"/>
    <w:rsid w:val="00E3595A"/>
    <w:pPr>
      <w:numPr>
        <w:numId w:val="4"/>
      </w:numPr>
    </w:pPr>
  </w:style>
  <w:style w:type="paragraph" w:customStyle="1" w:styleId="Hurst">
    <w:name w:val="Hurst"/>
    <w:next w:val="Normal"/>
    <w:rsid w:val="007C3F7F"/>
    <w:pPr>
      <w:pageBreakBefore/>
      <w:widowControl w:val="0"/>
      <w:jc w:val="center"/>
    </w:pPr>
    <w:rPr>
      <w:rFonts w:ascii="Agfa Rotis Semisans" w:hAnsi="Agfa Rotis Semisans"/>
      <w:color w:val="FF142B"/>
      <w:position w:val="-100"/>
      <w:sz w:val="160"/>
      <w:szCs w:val="160"/>
      <w:lang w:val="en-US" w:eastAsia="en-US"/>
    </w:rPr>
  </w:style>
  <w:style w:type="paragraph" w:customStyle="1" w:styleId="StrapLine">
    <w:name w:val="Strap Line"/>
    <w:rsid w:val="007C3F7F"/>
    <w:pPr>
      <w:jc w:val="center"/>
    </w:pPr>
    <w:rPr>
      <w:rFonts w:ascii="Gill Sans MT" w:hAnsi="Gill Sans MT"/>
      <w:spacing w:val="-4"/>
      <w:sz w:val="36"/>
      <w:szCs w:val="36"/>
      <w:lang w:val="en-US" w:eastAsia="en-US"/>
    </w:rPr>
  </w:style>
  <w:style w:type="character" w:customStyle="1" w:styleId="FooterChar">
    <w:name w:val="Footer Char"/>
    <w:link w:val="Footer"/>
    <w:uiPriority w:val="99"/>
    <w:rsid w:val="00B31541"/>
    <w:rPr>
      <w:rFonts w:ascii="Gill Sans MT" w:hAnsi="Gill Sans MT"/>
      <w:spacing w:val="-2"/>
      <w:sz w:val="18"/>
      <w:szCs w:val="16"/>
      <w:lang w:eastAsia="zh-CN"/>
    </w:rPr>
  </w:style>
  <w:style w:type="table" w:styleId="TableGrid">
    <w:name w:val="Table Grid"/>
    <w:basedOn w:val="TableNormal"/>
    <w:rsid w:val="00B315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3DFE"/>
    <w:pPr>
      <w:ind w:left="720"/>
      <w:contextualSpacing/>
    </w:pPr>
  </w:style>
  <w:style w:type="character" w:styleId="UnresolvedMention">
    <w:name w:val="Unresolved Mention"/>
    <w:basedOn w:val="DefaultParagraphFont"/>
    <w:uiPriority w:val="99"/>
    <w:semiHidden/>
    <w:unhideWhenUsed/>
    <w:rsid w:val="0003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achhurst@hpp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Trust%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C5F9654BEF4AAC2969BDC1EAB09E" ma:contentTypeVersion="18" ma:contentTypeDescription="Create a new document." ma:contentTypeScope="" ma:versionID="5969f1899d42aa3c48d083cfe9a32d01">
  <xsd:schema xmlns:xsd="http://www.w3.org/2001/XMLSchema" xmlns:xs="http://www.w3.org/2001/XMLSchema" xmlns:p="http://schemas.microsoft.com/office/2006/metadata/properties" xmlns:ns2="e8f97c55-f76b-4f2d-9006-5e3c15c20d79" xmlns:ns3="1bc151cd-bef7-471e-9673-3e3e2252beba" targetNamespace="http://schemas.microsoft.com/office/2006/metadata/properties" ma:root="true" ma:fieldsID="8878bbc47605076b5ca8e9fc6a9fa0b4" ns2:_="" ns3:_="">
    <xsd:import namespace="e8f97c55-f76b-4f2d-9006-5e3c15c20d79"/>
    <xsd:import namespace="1bc151cd-bef7-471e-9673-3e3e2252beba"/>
    <xsd:element name="properties">
      <xsd:complexType>
        <xsd:sequence>
          <xsd:element name="documentManagement">
            <xsd:complexType>
              <xsd:all>
                <xsd:element ref="ns2:n33b5e7a734a456a91bc49ca11dd1f49"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97c55-f76b-4f2d-9006-5e3c15c20d79" elementFormDefault="qualified">
    <xsd:import namespace="http://schemas.microsoft.com/office/2006/documentManagement/types"/>
    <xsd:import namespace="http://schemas.microsoft.com/office/infopath/2007/PartnerControls"/>
    <xsd:element name="n33b5e7a734a456a91bc49ca11dd1f49" ma:index="9" nillable="true" ma:taxonomy="true" ma:internalName="n33b5e7a734a456a91bc49ca11dd1f49" ma:taxonomyFieldName="Staff_x0020_Category" ma:displayName="Staff Category" ma:fieldId="{733b5e7a-734a-456a-91bc-49ca11dd1f49}" ma:sspId="ffd8e42b-b9ac-416f-ac4b-11b7e801c0b4" ma:termSetId="5f81a972-a4a8-4190-ac7f-21b2c5a6501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4e12c2-464e-48c2-84ab-3a011810ca52}" ma:internalName="TaxCatchAll" ma:showField="CatchAllData" ma:web="e8f97c55-f76b-4f2d-9006-5e3c15c20d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151cd-bef7-471e-9673-3e3e2252be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fd8e42b-b9ac-416f-ac4b-11b7e801c0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33b5e7a734a456a91bc49ca11dd1f49 xmlns="e8f97c55-f76b-4f2d-9006-5e3c15c20d79">
      <Terms xmlns="http://schemas.microsoft.com/office/infopath/2007/PartnerControls"/>
    </n33b5e7a734a456a91bc49ca11dd1f49>
    <TaxCatchAll xmlns="e8f97c55-f76b-4f2d-9006-5e3c15c20d79" xsi:nil="true"/>
    <lcf76f155ced4ddcb4097134ff3c332f xmlns="1bc151cd-bef7-471e-9673-3e3e2252be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38EA4-1C39-4943-97C1-D45724BBF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97c55-f76b-4f2d-9006-5e3c15c20d79"/>
    <ds:schemaRef ds:uri="1bc151cd-bef7-471e-9673-3e3e2252b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FEEFC-6492-4C1C-9CCE-DC56633A1E9B}">
  <ds:schemaRefs>
    <ds:schemaRef ds:uri="http://schemas.microsoft.com/sharepoint/v3/contenttype/forms"/>
  </ds:schemaRefs>
</ds:datastoreItem>
</file>

<file path=customXml/itemProps3.xml><?xml version="1.0" encoding="utf-8"?>
<ds:datastoreItem xmlns:ds="http://schemas.openxmlformats.org/officeDocument/2006/customXml" ds:itemID="{531C29E6-4799-4388-ABDE-76D2FF4DFEAA}">
  <ds:schemaRefs>
    <ds:schemaRef ds:uri="http://schemas.microsoft.com/office/2006/metadata/properties"/>
    <ds:schemaRef ds:uri="http://schemas.microsoft.com/office/infopath/2007/PartnerControls"/>
    <ds:schemaRef ds:uri="e8f97c55-f76b-4f2d-9006-5e3c15c20d79"/>
    <ds:schemaRef ds:uri="1bc151cd-bef7-471e-9673-3e3e2252beba"/>
  </ds:schemaRefs>
</ds:datastoreItem>
</file>

<file path=docProps/app.xml><?xml version="1.0" encoding="utf-8"?>
<Properties xmlns="http://schemas.openxmlformats.org/officeDocument/2006/extended-properties" xmlns:vt="http://schemas.openxmlformats.org/officeDocument/2006/docPropsVTypes">
  <Template>Trust Note</Template>
  <TotalTime>1</TotalTime>
  <Pages>7</Pages>
  <Words>1534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[Addressee]</vt:lpstr>
    </vt:vector>
  </TitlesOfParts>
  <Company>Windlesham House School</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Stephen Holliday</dc:creator>
  <cp:keywords/>
  <cp:lastModifiedBy>Victoria Foster</cp:lastModifiedBy>
  <cp:revision>3</cp:revision>
  <cp:lastPrinted>2019-11-12T03:01:00Z</cp:lastPrinted>
  <dcterms:created xsi:type="dcterms:W3CDTF">2023-11-02T10:58:00Z</dcterms:created>
  <dcterms:modified xsi:type="dcterms:W3CDTF">2023-11-02T10:59:00Z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0x0101009360C5F9654BEF4AAC2969BDC1EAB09E</vt:lpwstr>
  </property>
  <property fmtid="{D5CDD505-2E9C-101B-9397-08002B2CF9AE}" pid="3" name="Staff Category">
    <vt:lpwstr/>
  </property>
  <property fmtid="{D5CDD505-2E9C-101B-9397-08002B2CF9AE}" pid="4" name="MediaServiceImageTags">
    <vt:lpwstr/>
  </property>
</Properties>
</file>